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94B7" w14:textId="77777777" w:rsidR="007055B7" w:rsidRDefault="007055B7" w:rsidP="00AD2E78">
      <w:pPr>
        <w:rPr>
          <w:b/>
          <w:sz w:val="72"/>
          <w:szCs w:val="72"/>
          <w:u w:val="single"/>
        </w:rPr>
      </w:pPr>
      <w:bookmarkStart w:id="0" w:name="_GoBack"/>
      <w:bookmarkEnd w:id="0"/>
      <w:permStart w:id="1904480075" w:edGrp="everyone"/>
      <w:permEnd w:id="1904480075"/>
    </w:p>
    <w:p w14:paraId="66870825" w14:textId="77777777" w:rsidR="007055B7" w:rsidRDefault="007055B7" w:rsidP="007055B7">
      <w:pPr>
        <w:jc w:val="center"/>
        <w:rPr>
          <w:b/>
          <w:sz w:val="72"/>
          <w:szCs w:val="72"/>
          <w:u w:val="single"/>
        </w:rPr>
      </w:pPr>
    </w:p>
    <w:p w14:paraId="65506136" w14:textId="77777777" w:rsidR="007055B7" w:rsidRDefault="007055B7" w:rsidP="007055B7">
      <w:pPr>
        <w:jc w:val="center"/>
        <w:rPr>
          <w:b/>
          <w:sz w:val="72"/>
          <w:szCs w:val="72"/>
          <w:u w:val="single"/>
        </w:rPr>
      </w:pPr>
      <w:r w:rsidRPr="000C53FF">
        <w:rPr>
          <w:b/>
          <w:sz w:val="72"/>
          <w:szCs w:val="72"/>
          <w:u w:val="single"/>
        </w:rPr>
        <w:t>H</w:t>
      </w:r>
      <w:r>
        <w:rPr>
          <w:b/>
          <w:sz w:val="72"/>
          <w:szCs w:val="72"/>
          <w:u w:val="single"/>
        </w:rPr>
        <w:t>onoraires</w:t>
      </w:r>
      <w:r w:rsidRPr="000C53FF">
        <w:rPr>
          <w:b/>
          <w:sz w:val="72"/>
          <w:szCs w:val="72"/>
          <w:u w:val="single"/>
        </w:rPr>
        <w:t xml:space="preserve"> TTC</w:t>
      </w:r>
    </w:p>
    <w:p w14:paraId="57AE326D" w14:textId="77777777" w:rsidR="007055B7" w:rsidRDefault="007055B7" w:rsidP="007055B7">
      <w:pPr>
        <w:jc w:val="center"/>
        <w:rPr>
          <w:b/>
          <w:sz w:val="72"/>
          <w:szCs w:val="72"/>
          <w:u w:val="single"/>
        </w:rPr>
      </w:pPr>
    </w:p>
    <w:p w14:paraId="50D16952" w14:textId="77777777" w:rsidR="007055B7" w:rsidRDefault="007055B7" w:rsidP="007055B7">
      <w:pPr>
        <w:jc w:val="center"/>
        <w:rPr>
          <w:b/>
          <w:sz w:val="72"/>
          <w:szCs w:val="72"/>
          <w:u w:val="single"/>
        </w:rPr>
      </w:pPr>
    </w:p>
    <w:p w14:paraId="0CC253F2" w14:textId="77777777" w:rsidR="007055B7" w:rsidRDefault="007055B7" w:rsidP="007055B7">
      <w:pPr>
        <w:jc w:val="center"/>
        <w:rPr>
          <w:b/>
          <w:sz w:val="72"/>
          <w:szCs w:val="72"/>
          <w:u w:val="single"/>
        </w:rPr>
      </w:pPr>
      <w:r>
        <w:rPr>
          <w:b/>
          <w:sz w:val="72"/>
          <w:szCs w:val="72"/>
          <w:u w:val="single"/>
        </w:rPr>
        <w:t>Agence de St Denis en Bugey</w:t>
      </w:r>
    </w:p>
    <w:p w14:paraId="161B26A3" w14:textId="77777777" w:rsidR="007055B7" w:rsidRPr="000C53FF" w:rsidRDefault="007055B7" w:rsidP="007055B7">
      <w:pPr>
        <w:jc w:val="center"/>
        <w:rPr>
          <w:b/>
          <w:sz w:val="72"/>
          <w:szCs w:val="72"/>
          <w:u w:val="single"/>
        </w:rPr>
      </w:pPr>
    </w:p>
    <w:p w14:paraId="2AA5E5C7" w14:textId="77777777" w:rsidR="007055B7" w:rsidRPr="00BF7605" w:rsidRDefault="007055B7" w:rsidP="007055B7">
      <w:pPr>
        <w:jc w:val="center"/>
        <w:rPr>
          <w:b/>
          <w:u w:val="single"/>
        </w:rPr>
      </w:pPr>
    </w:p>
    <w:tbl>
      <w:tblPr>
        <w:tblW w:w="103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tblGrid>
      <w:tr w:rsidR="007055B7" w:rsidRPr="00BF7605" w14:paraId="4D4EE4ED" w14:textId="77777777" w:rsidTr="00167640">
        <w:trPr>
          <w:trHeight w:val="365"/>
        </w:trPr>
        <w:tc>
          <w:tcPr>
            <w:tcW w:w="5098" w:type="dxa"/>
            <w:shd w:val="clear" w:color="auto" w:fill="auto"/>
          </w:tcPr>
          <w:p w14:paraId="396CBD5D" w14:textId="77777777" w:rsidR="007055B7" w:rsidRPr="00BF7605" w:rsidRDefault="007055B7" w:rsidP="00167640">
            <w:pPr>
              <w:jc w:val="center"/>
              <w:rPr>
                <w:b/>
              </w:rPr>
            </w:pPr>
            <w:r w:rsidRPr="00BF7605">
              <w:rPr>
                <w:b/>
              </w:rPr>
              <w:t>Prix de vente</w:t>
            </w:r>
          </w:p>
        </w:tc>
        <w:tc>
          <w:tcPr>
            <w:tcW w:w="5245" w:type="dxa"/>
            <w:shd w:val="clear" w:color="auto" w:fill="auto"/>
          </w:tcPr>
          <w:p w14:paraId="1BA969DC" w14:textId="77777777" w:rsidR="007055B7" w:rsidRPr="00BF7605" w:rsidRDefault="007055B7" w:rsidP="00167640">
            <w:pPr>
              <w:jc w:val="center"/>
              <w:rPr>
                <w:b/>
              </w:rPr>
            </w:pPr>
            <w:r w:rsidRPr="00BF7605">
              <w:rPr>
                <w:b/>
              </w:rPr>
              <w:t>Pourcentage commission TTC</w:t>
            </w:r>
          </w:p>
        </w:tc>
      </w:tr>
      <w:tr w:rsidR="007055B7" w:rsidRPr="00BF7605" w14:paraId="7F46D526" w14:textId="77777777" w:rsidTr="00167640">
        <w:trPr>
          <w:trHeight w:val="450"/>
        </w:trPr>
        <w:tc>
          <w:tcPr>
            <w:tcW w:w="5098" w:type="dxa"/>
            <w:shd w:val="clear" w:color="auto" w:fill="auto"/>
            <w:vAlign w:val="center"/>
          </w:tcPr>
          <w:p w14:paraId="66B1474A" w14:textId="77777777" w:rsidR="007055B7" w:rsidRPr="00BF7605" w:rsidRDefault="007055B7" w:rsidP="00167640">
            <w:pPr>
              <w:jc w:val="center"/>
            </w:pPr>
            <w:r w:rsidRPr="00BF7605">
              <w:t xml:space="preserve">Plus de </w:t>
            </w:r>
            <w:r>
              <w:t>300</w:t>
            </w:r>
            <w:r w:rsidRPr="00BF7605">
              <w:t> 001 €</w:t>
            </w:r>
          </w:p>
        </w:tc>
        <w:tc>
          <w:tcPr>
            <w:tcW w:w="5245" w:type="dxa"/>
            <w:shd w:val="clear" w:color="auto" w:fill="auto"/>
            <w:vAlign w:val="center"/>
          </w:tcPr>
          <w:p w14:paraId="3A08D101" w14:textId="77777777" w:rsidR="007055B7" w:rsidRPr="00BF7605" w:rsidRDefault="007055B7" w:rsidP="00167640">
            <w:pPr>
              <w:jc w:val="center"/>
            </w:pPr>
            <w:r>
              <w:t xml:space="preserve">5 </w:t>
            </w:r>
            <w:r w:rsidRPr="00BF7605">
              <w:t>%</w:t>
            </w:r>
          </w:p>
        </w:tc>
      </w:tr>
      <w:tr w:rsidR="007055B7" w:rsidRPr="00BF7605" w14:paraId="0B0ECC67" w14:textId="77777777" w:rsidTr="00167640">
        <w:trPr>
          <w:trHeight w:val="450"/>
        </w:trPr>
        <w:tc>
          <w:tcPr>
            <w:tcW w:w="5098" w:type="dxa"/>
            <w:shd w:val="clear" w:color="auto" w:fill="auto"/>
            <w:vAlign w:val="center"/>
          </w:tcPr>
          <w:p w14:paraId="5B6BFF13" w14:textId="77777777" w:rsidR="007055B7" w:rsidRPr="00BF7605" w:rsidRDefault="007055B7" w:rsidP="00167640">
            <w:pPr>
              <w:jc w:val="center"/>
            </w:pPr>
            <w:r w:rsidRPr="00BF7605">
              <w:t xml:space="preserve">De </w:t>
            </w:r>
            <w:r>
              <w:t>150</w:t>
            </w:r>
            <w:r w:rsidRPr="00BF7605">
              <w:t xml:space="preserve"> 001 € à </w:t>
            </w:r>
            <w:r>
              <w:t>300</w:t>
            </w:r>
            <w:r w:rsidRPr="00BF7605">
              <w:t> 000 €</w:t>
            </w:r>
          </w:p>
        </w:tc>
        <w:tc>
          <w:tcPr>
            <w:tcW w:w="5245" w:type="dxa"/>
            <w:shd w:val="clear" w:color="auto" w:fill="auto"/>
            <w:vAlign w:val="center"/>
          </w:tcPr>
          <w:p w14:paraId="592567DF" w14:textId="77777777" w:rsidR="007055B7" w:rsidRPr="00BF7605" w:rsidRDefault="007055B7" w:rsidP="00167640">
            <w:pPr>
              <w:jc w:val="center"/>
            </w:pPr>
            <w:r>
              <w:t>6 %</w:t>
            </w:r>
          </w:p>
        </w:tc>
      </w:tr>
      <w:tr w:rsidR="007055B7" w:rsidRPr="00BF7605" w14:paraId="181A581D" w14:textId="77777777" w:rsidTr="00167640">
        <w:trPr>
          <w:trHeight w:val="450"/>
        </w:trPr>
        <w:tc>
          <w:tcPr>
            <w:tcW w:w="5098" w:type="dxa"/>
            <w:shd w:val="clear" w:color="auto" w:fill="auto"/>
            <w:vAlign w:val="center"/>
          </w:tcPr>
          <w:p w14:paraId="51C43E98" w14:textId="77777777" w:rsidR="007055B7" w:rsidRPr="00BF7605" w:rsidRDefault="007055B7" w:rsidP="00167640">
            <w:pPr>
              <w:jc w:val="center"/>
            </w:pPr>
            <w:r w:rsidRPr="00BF7605">
              <w:t xml:space="preserve">De </w:t>
            </w:r>
            <w:r>
              <w:t>70</w:t>
            </w:r>
            <w:r w:rsidRPr="00BF7605">
              <w:t xml:space="preserve"> 001 € à </w:t>
            </w:r>
            <w:r>
              <w:t>150</w:t>
            </w:r>
            <w:r w:rsidRPr="00BF7605">
              <w:t> 000 €</w:t>
            </w:r>
          </w:p>
        </w:tc>
        <w:tc>
          <w:tcPr>
            <w:tcW w:w="5245" w:type="dxa"/>
            <w:shd w:val="clear" w:color="auto" w:fill="auto"/>
            <w:vAlign w:val="center"/>
          </w:tcPr>
          <w:p w14:paraId="70A22961" w14:textId="77777777" w:rsidR="007055B7" w:rsidRPr="00BF7605" w:rsidRDefault="007055B7" w:rsidP="00167640">
            <w:pPr>
              <w:jc w:val="center"/>
            </w:pPr>
            <w:r>
              <w:t>7 %</w:t>
            </w:r>
          </w:p>
        </w:tc>
      </w:tr>
      <w:tr w:rsidR="007055B7" w:rsidRPr="00BF7605" w14:paraId="5F8DB946" w14:textId="77777777" w:rsidTr="00167640">
        <w:trPr>
          <w:trHeight w:val="450"/>
        </w:trPr>
        <w:tc>
          <w:tcPr>
            <w:tcW w:w="5098" w:type="dxa"/>
            <w:shd w:val="clear" w:color="auto" w:fill="auto"/>
            <w:vAlign w:val="center"/>
          </w:tcPr>
          <w:p w14:paraId="45B31D56" w14:textId="77777777" w:rsidR="007055B7" w:rsidRPr="00BF7605" w:rsidRDefault="007055B7" w:rsidP="00167640">
            <w:pPr>
              <w:jc w:val="center"/>
            </w:pPr>
            <w:r>
              <w:t>Moins de 70 000 €</w:t>
            </w:r>
          </w:p>
        </w:tc>
        <w:tc>
          <w:tcPr>
            <w:tcW w:w="5245" w:type="dxa"/>
            <w:shd w:val="clear" w:color="auto" w:fill="auto"/>
            <w:vAlign w:val="center"/>
          </w:tcPr>
          <w:p w14:paraId="03794D0E" w14:textId="77777777" w:rsidR="007055B7" w:rsidRPr="00BF7605" w:rsidRDefault="007055B7" w:rsidP="00167640">
            <w:pPr>
              <w:jc w:val="center"/>
            </w:pPr>
            <w:r>
              <w:t>6 000€</w:t>
            </w:r>
          </w:p>
        </w:tc>
      </w:tr>
    </w:tbl>
    <w:p w14:paraId="5B098C31" w14:textId="77777777" w:rsidR="007055B7" w:rsidRDefault="007055B7" w:rsidP="007055B7">
      <w:pPr>
        <w:pStyle w:val="Pieddepage"/>
      </w:pPr>
    </w:p>
    <w:p w14:paraId="25CE806F" w14:textId="77777777" w:rsidR="00F131B9" w:rsidRDefault="00F131B9" w:rsidP="00F131B9">
      <w:pPr>
        <w:pStyle w:val="NormalWeb"/>
        <w:shd w:val="clear" w:color="auto" w:fill="FFFFFF"/>
        <w:spacing w:before="150" w:beforeAutospacing="0" w:after="150" w:afterAutospacing="0"/>
        <w:jc w:val="both"/>
        <w:rPr>
          <w:rFonts w:ascii="Arial" w:hAnsi="Arial" w:cs="Arial"/>
          <w:sz w:val="20"/>
          <w:szCs w:val="20"/>
        </w:rPr>
      </w:pPr>
      <w:r w:rsidRPr="00CF72C7">
        <w:rPr>
          <w:rFonts w:ascii="Arial" w:hAnsi="Arial" w:cs="Arial"/>
          <w:sz w:val="20"/>
          <w:szCs w:val="20"/>
        </w:rPr>
        <w:t>Conformément aux usages locaux, et sauf convention expresse différente entre les parties (indiquée au mandat), la rémunération sera à la charge des vendeurs</w:t>
      </w:r>
      <w:r>
        <w:rPr>
          <w:rFonts w:ascii="Arial" w:hAnsi="Arial" w:cs="Arial"/>
          <w:sz w:val="20"/>
          <w:szCs w:val="20"/>
        </w:rPr>
        <w:t>.</w:t>
      </w:r>
    </w:p>
    <w:p w14:paraId="7E21F4AB" w14:textId="77777777" w:rsidR="00F131B9" w:rsidRPr="004C6CFC" w:rsidRDefault="00F131B9" w:rsidP="00F131B9">
      <w:pPr>
        <w:pStyle w:val="NormalWeb"/>
        <w:shd w:val="clear" w:color="auto" w:fill="FFFFFF"/>
        <w:spacing w:before="150" w:beforeAutospacing="0" w:after="150" w:afterAutospacing="0"/>
        <w:jc w:val="both"/>
        <w:rPr>
          <w:rFonts w:ascii="Arial" w:hAnsi="Arial" w:cs="Arial"/>
          <w:sz w:val="20"/>
          <w:szCs w:val="20"/>
        </w:rPr>
      </w:pPr>
      <w:r w:rsidRPr="004C6CFC">
        <w:rPr>
          <w:rFonts w:ascii="Arial" w:hAnsi="Arial" w:cs="Arial"/>
          <w:sz w:val="20"/>
          <w:szCs w:val="20"/>
        </w:rPr>
        <w:t>Après concertation sur la mission, le mandant et le mandataire peuvent convenir librement d’une commission adaptée forfaitaire mentionné dans le mandat (En aucun cas elle ne peut être supérieure au barème).</w:t>
      </w:r>
    </w:p>
    <w:p w14:paraId="68371FDE" w14:textId="77777777" w:rsidR="00F131B9" w:rsidRPr="00CF72C7" w:rsidRDefault="00F131B9" w:rsidP="007055B7">
      <w:pPr>
        <w:jc w:val="center"/>
        <w:rPr>
          <w:rFonts w:ascii="Arial" w:hAnsi="Arial" w:cs="Arial"/>
          <w:sz w:val="20"/>
          <w:szCs w:val="20"/>
        </w:rPr>
      </w:pPr>
    </w:p>
    <w:p w14:paraId="670EBEBC" w14:textId="77777777" w:rsidR="007055B7" w:rsidRDefault="007055B7" w:rsidP="007055B7">
      <w:pPr>
        <w:jc w:val="center"/>
        <w:rPr>
          <w:sz w:val="20"/>
          <w:szCs w:val="20"/>
        </w:rPr>
      </w:pPr>
      <w:r>
        <w:rPr>
          <w:sz w:val="20"/>
          <w:szCs w:val="20"/>
        </w:rPr>
        <w:t>(Mise à jour du 30/04/2018)</w:t>
      </w:r>
    </w:p>
    <w:p w14:paraId="3BB819D9" w14:textId="77777777" w:rsidR="007055B7" w:rsidRDefault="007055B7" w:rsidP="007055B7">
      <w:pPr>
        <w:jc w:val="center"/>
        <w:rPr>
          <w:sz w:val="20"/>
          <w:szCs w:val="20"/>
        </w:rPr>
      </w:pPr>
    </w:p>
    <w:p w14:paraId="20C474B9" w14:textId="77777777" w:rsidR="007055B7" w:rsidRDefault="007055B7" w:rsidP="007055B7">
      <w:pPr>
        <w:jc w:val="center"/>
        <w:rPr>
          <w:sz w:val="20"/>
          <w:szCs w:val="20"/>
        </w:rPr>
      </w:pPr>
    </w:p>
    <w:p w14:paraId="2BBE9D59" w14:textId="77777777" w:rsidR="007055B7" w:rsidRDefault="007055B7" w:rsidP="007055B7">
      <w:pPr>
        <w:jc w:val="center"/>
        <w:rPr>
          <w:sz w:val="20"/>
          <w:szCs w:val="20"/>
        </w:rPr>
      </w:pPr>
    </w:p>
    <w:p w14:paraId="4AA72564" w14:textId="77777777" w:rsidR="007055B7" w:rsidRPr="000C53FF" w:rsidRDefault="007055B7" w:rsidP="007055B7">
      <w:pPr>
        <w:rPr>
          <w:rFonts w:ascii="Arial" w:hAnsi="Arial" w:cs="Arial"/>
        </w:rPr>
      </w:pPr>
      <w:r w:rsidRPr="003C5570">
        <w:rPr>
          <w:sz w:val="28"/>
          <w:szCs w:val="28"/>
        </w:rPr>
        <w:t xml:space="preserve">ESTIMATIONS :  </w:t>
      </w:r>
      <w:r>
        <w:rPr>
          <w:sz w:val="28"/>
          <w:szCs w:val="28"/>
        </w:rPr>
        <w:t>180</w:t>
      </w:r>
      <w:r w:rsidRPr="00F67B21">
        <w:t xml:space="preserve"> €</w:t>
      </w:r>
      <w:r>
        <w:t xml:space="preserve"> TTC (Dans le cas </w:t>
      </w:r>
      <w:proofErr w:type="spellStart"/>
      <w:r>
        <w:t>ou</w:t>
      </w:r>
      <w:proofErr w:type="spellEnd"/>
      <w:r>
        <w:t xml:space="preserve"> l’estimation donne suite à un mandat de vente, ce montant sera déduit de nos honoraires)</w:t>
      </w:r>
      <w:r>
        <w:rPr>
          <w:noProof/>
        </w:rPr>
        <mc:AlternateContent>
          <mc:Choice Requires="wps">
            <w:drawing>
              <wp:anchor distT="0" distB="0" distL="114300" distR="114300" simplePos="0" relativeHeight="251670016" behindDoc="0" locked="0" layoutInCell="1" allowOverlap="1" wp14:anchorId="338CB949" wp14:editId="38AD03EE">
                <wp:simplePos x="0" y="0"/>
                <wp:positionH relativeFrom="margin">
                  <wp:posOffset>0</wp:posOffset>
                </wp:positionH>
                <wp:positionV relativeFrom="paragraph">
                  <wp:posOffset>142240</wp:posOffset>
                </wp:positionV>
                <wp:extent cx="6858000" cy="0"/>
                <wp:effectExtent l="0" t="0" r="19050" b="1905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C2D9D" id="Line 4"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AEAIAACo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" strokeweight="2pt">
                <w10:wrap type="square" anchorx="margin"/>
              </v:line>
            </w:pict>
          </mc:Fallback>
        </mc:AlternateContent>
      </w:r>
    </w:p>
    <w:p w14:paraId="095240CD" w14:textId="77777777" w:rsidR="007055B7" w:rsidRDefault="007055B7" w:rsidP="00AD2E78">
      <w:pPr>
        <w:rPr>
          <w:b/>
          <w:sz w:val="72"/>
          <w:szCs w:val="72"/>
          <w:u w:val="single"/>
        </w:rPr>
      </w:pPr>
    </w:p>
    <w:sectPr w:rsidR="007055B7" w:rsidSect="000336D1">
      <w:headerReference w:type="default" r:id="rId6"/>
      <w:footerReference w:type="default" r:id="rId7"/>
      <w:pgSz w:w="11906" w:h="16838"/>
      <w:pgMar w:top="1803" w:right="707" w:bottom="28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DA9C3" w14:textId="77777777" w:rsidR="00505DE3" w:rsidRDefault="00505DE3">
      <w:r>
        <w:separator/>
      </w:r>
    </w:p>
  </w:endnote>
  <w:endnote w:type="continuationSeparator" w:id="0">
    <w:p w14:paraId="0F3777D4" w14:textId="77777777" w:rsidR="00505DE3" w:rsidRDefault="005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7001" w14:textId="77777777" w:rsidR="00CB0E6A" w:rsidRDefault="00BF7605" w:rsidP="00982749">
    <w:pPr>
      <w:ind w:firstLine="708"/>
      <w:rPr>
        <w:sz w:val="22"/>
        <w:szCs w:val="22"/>
      </w:rPr>
    </w:pPr>
    <w:r w:rsidRPr="00054249">
      <w:rPr>
        <w:noProof/>
        <w:sz w:val="22"/>
        <w:szCs w:val="22"/>
      </w:rPr>
      <w:drawing>
        <wp:anchor distT="0" distB="0" distL="114300" distR="114300" simplePos="0" relativeHeight="251659264" behindDoc="0" locked="0" layoutInCell="1" allowOverlap="1" wp14:anchorId="17EF8882" wp14:editId="5B54AA7B">
          <wp:simplePos x="0" y="0"/>
          <wp:positionH relativeFrom="column">
            <wp:posOffset>-363220</wp:posOffset>
          </wp:positionH>
          <wp:positionV relativeFrom="paragraph">
            <wp:posOffset>-457200</wp:posOffset>
          </wp:positionV>
          <wp:extent cx="1162685" cy="766445"/>
          <wp:effectExtent l="0" t="0" r="0" b="0"/>
          <wp:wrapSquare wrapText="bothSides"/>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ei seul.png"/>
                  <pic:cNvPicPr/>
                </pic:nvPicPr>
                <pic:blipFill>
                  <a:blip r:embed="rId1">
                    <a:extLst>
                      <a:ext uri="{28A0092B-C50C-407E-A947-70E740481C1C}">
                        <a14:useLocalDpi xmlns:a14="http://schemas.microsoft.com/office/drawing/2010/main" val="0"/>
                      </a:ext>
                    </a:extLst>
                  </a:blip>
                  <a:stretch>
                    <a:fillRect/>
                  </a:stretch>
                </pic:blipFill>
                <pic:spPr>
                  <a:xfrm>
                    <a:off x="0" y="0"/>
                    <a:ext cx="1162685" cy="766445"/>
                  </a:xfrm>
                  <a:prstGeom prst="rect">
                    <a:avLst/>
                  </a:prstGeom>
                </pic:spPr>
              </pic:pic>
            </a:graphicData>
          </a:graphic>
          <wp14:sizeRelH relativeFrom="margin">
            <wp14:pctWidth>0</wp14:pctWidth>
          </wp14:sizeRelH>
          <wp14:sizeRelV relativeFrom="margin">
            <wp14:pctHeight>0</wp14:pctHeight>
          </wp14:sizeRelV>
        </wp:anchor>
      </w:drawing>
    </w:r>
  </w:p>
  <w:p w14:paraId="65FE92E7" w14:textId="77777777" w:rsidR="00CB0E6A" w:rsidRDefault="000336D1" w:rsidP="00982749">
    <w:pPr>
      <w:ind w:firstLine="708"/>
      <w:rPr>
        <w:sz w:val="22"/>
        <w:szCs w:val="22"/>
      </w:rPr>
    </w:pPr>
    <w:r w:rsidRPr="00054249">
      <w:rPr>
        <w:noProof/>
        <w:sz w:val="22"/>
        <w:szCs w:val="22"/>
      </w:rPr>
      <w:drawing>
        <wp:anchor distT="0" distB="0" distL="114300" distR="114300" simplePos="0" relativeHeight="251661312" behindDoc="0" locked="0" layoutInCell="1" allowOverlap="1" wp14:anchorId="5A1D26EB" wp14:editId="2B6AF757">
          <wp:simplePos x="0" y="0"/>
          <wp:positionH relativeFrom="column">
            <wp:posOffset>5909310</wp:posOffset>
          </wp:positionH>
          <wp:positionV relativeFrom="paragraph">
            <wp:posOffset>221615</wp:posOffset>
          </wp:positionV>
          <wp:extent cx="867410" cy="867410"/>
          <wp:effectExtent l="0" t="0" r="8890" b="8890"/>
          <wp:wrapSquare wrapText="bothSides"/>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fnaim.jpg"/>
                  <pic:cNvPicPr/>
                </pic:nvPicPr>
                <pic:blipFill>
                  <a:blip r:embed="rId2">
                    <a:extLst>
                      <a:ext uri="{28A0092B-C50C-407E-A947-70E740481C1C}">
                        <a14:useLocalDpi xmlns:a14="http://schemas.microsoft.com/office/drawing/2010/main" val="0"/>
                      </a:ext>
                    </a:extLst>
                  </a:blip>
                  <a:stretch>
                    <a:fillRect/>
                  </a:stretch>
                </pic:blipFill>
                <pic:spPr>
                  <a:xfrm>
                    <a:off x="0" y="0"/>
                    <a:ext cx="867410" cy="8674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19F82A5" wp14:editId="1F63DD11">
              <wp:simplePos x="0" y="0"/>
              <wp:positionH relativeFrom="column">
                <wp:posOffset>538480</wp:posOffset>
              </wp:positionH>
              <wp:positionV relativeFrom="paragraph">
                <wp:posOffset>329565</wp:posOffset>
              </wp:positionV>
              <wp:extent cx="5361940" cy="678180"/>
              <wp:effectExtent l="0" t="0" r="0" b="762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88C69E0" w14:textId="77777777" w:rsidR="000336D1" w:rsidRDefault="000336D1" w:rsidP="000336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F82A5" id="_x0000_t202" coordsize="21600,21600" o:spt="202" path="m,l,21600r21600,l21600,xe">
              <v:stroke joinstyle="miter"/>
              <v:path gradientshapeok="t" o:connecttype="rect"/>
            </v:shapetype>
            <v:shape id="Zone de texte 7" o:spid="_x0000_s1026" type="#_x0000_t202" style="position:absolute;left:0;text-align:left;margin-left:42.4pt;margin-top:25.95pt;width:422.2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" filled="f" stroked="f" strokecolor="white [3212]">
              <v:textbox>
                <w:txbxContent>
                  <w:p w14:paraId="088C69E0" w14:textId="77777777" w:rsidR="000336D1" w:rsidRDefault="000336D1" w:rsidP="000336D1">
                    <w:pPr>
                      <w:jc w:val="center"/>
                    </w:pPr>
                  </w:p>
                </w:txbxContent>
              </v:textbox>
              <w10:wrap type="square"/>
            </v:shape>
          </w:pict>
        </mc:Fallback>
      </mc:AlternateContent>
    </w:r>
  </w:p>
  <w:p w14:paraId="72569F20" w14:textId="77777777" w:rsidR="00CB0E6A" w:rsidRDefault="003C0CEF">
    <w:pPr>
      <w:pStyle w:val="Pieddepage"/>
    </w:pPr>
    <w:r>
      <w:rPr>
        <w:noProof/>
      </w:rPr>
      <mc:AlternateContent>
        <mc:Choice Requires="wps">
          <w:drawing>
            <wp:anchor distT="0" distB="0" distL="114300" distR="114300" simplePos="0" relativeHeight="251656704" behindDoc="0" locked="0" layoutInCell="1" allowOverlap="1" wp14:anchorId="5524A8F2" wp14:editId="7A722899">
              <wp:simplePos x="0" y="0"/>
              <wp:positionH relativeFrom="page">
                <wp:posOffset>616585</wp:posOffset>
              </wp:positionH>
              <wp:positionV relativeFrom="page">
                <wp:posOffset>14020800</wp:posOffset>
              </wp:positionV>
              <wp:extent cx="6680835" cy="635"/>
              <wp:effectExtent l="16510" t="19050" r="17780"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353069"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5pt,1104pt" to="574.6pt,1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" strokeweight="2pt">
              <v:stroke startarrowwidth="narrow" startarrowlength="short" endarrowwidth="narrow" endarrowlength="shor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FC912" w14:textId="77777777" w:rsidR="00505DE3" w:rsidRDefault="00505DE3">
      <w:r>
        <w:separator/>
      </w:r>
    </w:p>
  </w:footnote>
  <w:footnote w:type="continuationSeparator" w:id="0">
    <w:p w14:paraId="3EC4CFD1" w14:textId="77777777" w:rsidR="00505DE3" w:rsidRDefault="005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5D9A" w14:textId="77777777" w:rsidR="00CB0E6A" w:rsidRDefault="003C0CEF">
    <w:pPr>
      <w:pStyle w:val="En-tte"/>
    </w:pPr>
    <w:r>
      <w:rPr>
        <w:noProof/>
      </w:rPr>
      <w:drawing>
        <wp:inline distT="0" distB="0" distL="0" distR="0" wp14:anchorId="3F03E39E" wp14:editId="133FF6E6">
          <wp:extent cx="5753100" cy="1228725"/>
          <wp:effectExtent l="0" t="0" r="0" b="9525"/>
          <wp:docPr id="153" name="Image 8" descr="C:\Users\User\Dropbox\administrateur (ne pas utiliser)\AEI Immobilier\logo et bandeaux\new bandeau a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Users\User\Dropbox\administrateur (ne pas utiliser)\AEI Immobilier\logo et bandeaux\new bandeau ae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28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fr-FR" w:vendorID="64" w:dllVersion="0" w:nlCheck="1" w:checkStyle="0"/>
  <w:activeWritingStyle w:appName="MSWord" w:lang="fr-FR" w:vendorID="64" w:dllVersion="6"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VkV3WAdjLyGrIr9QfAmmXX/ACV0qzPFuEOritl3c5RSUeH2iwUX8DD0rvpA7ae8lzctqJ3rOmnw/uBfkDikpQ==" w:salt="knb1gAbCsSGhzTZr80Ld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87"/>
    <w:rsid w:val="00013E3C"/>
    <w:rsid w:val="00016466"/>
    <w:rsid w:val="00027E55"/>
    <w:rsid w:val="00031131"/>
    <w:rsid w:val="000336D1"/>
    <w:rsid w:val="00036677"/>
    <w:rsid w:val="0004150F"/>
    <w:rsid w:val="000435F8"/>
    <w:rsid w:val="0004417F"/>
    <w:rsid w:val="0004614E"/>
    <w:rsid w:val="00051577"/>
    <w:rsid w:val="00054249"/>
    <w:rsid w:val="00064BD6"/>
    <w:rsid w:val="00087AC7"/>
    <w:rsid w:val="000A1F27"/>
    <w:rsid w:val="000A78C4"/>
    <w:rsid w:val="000B4ED1"/>
    <w:rsid w:val="000C53FF"/>
    <w:rsid w:val="000D055A"/>
    <w:rsid w:val="000D078D"/>
    <w:rsid w:val="000E5739"/>
    <w:rsid w:val="000F61B9"/>
    <w:rsid w:val="00103630"/>
    <w:rsid w:val="001068FE"/>
    <w:rsid w:val="00117E28"/>
    <w:rsid w:val="001254D2"/>
    <w:rsid w:val="00137753"/>
    <w:rsid w:val="00143B12"/>
    <w:rsid w:val="0014650E"/>
    <w:rsid w:val="00157159"/>
    <w:rsid w:val="001638CC"/>
    <w:rsid w:val="001736A3"/>
    <w:rsid w:val="00183BDA"/>
    <w:rsid w:val="00192BE2"/>
    <w:rsid w:val="001B0105"/>
    <w:rsid w:val="001B20E3"/>
    <w:rsid w:val="001B6807"/>
    <w:rsid w:val="001D1828"/>
    <w:rsid w:val="001E4336"/>
    <w:rsid w:val="001E43C3"/>
    <w:rsid w:val="001E717C"/>
    <w:rsid w:val="00213726"/>
    <w:rsid w:val="00216233"/>
    <w:rsid w:val="00217F0C"/>
    <w:rsid w:val="0022397D"/>
    <w:rsid w:val="00227EA0"/>
    <w:rsid w:val="00233DE6"/>
    <w:rsid w:val="00243AA1"/>
    <w:rsid w:val="00250E52"/>
    <w:rsid w:val="00252EDA"/>
    <w:rsid w:val="0025652A"/>
    <w:rsid w:val="00274CDD"/>
    <w:rsid w:val="002751F4"/>
    <w:rsid w:val="002753CF"/>
    <w:rsid w:val="00277BD1"/>
    <w:rsid w:val="00284CD4"/>
    <w:rsid w:val="0029771B"/>
    <w:rsid w:val="002A24C7"/>
    <w:rsid w:val="002A2BC9"/>
    <w:rsid w:val="002A5D62"/>
    <w:rsid w:val="002C3AEC"/>
    <w:rsid w:val="002D3E52"/>
    <w:rsid w:val="002F0A0F"/>
    <w:rsid w:val="002F1B19"/>
    <w:rsid w:val="002F6525"/>
    <w:rsid w:val="00303BA8"/>
    <w:rsid w:val="003374FB"/>
    <w:rsid w:val="00364E11"/>
    <w:rsid w:val="003669F7"/>
    <w:rsid w:val="00391554"/>
    <w:rsid w:val="003A5149"/>
    <w:rsid w:val="003C0CEF"/>
    <w:rsid w:val="004034BD"/>
    <w:rsid w:val="0040607C"/>
    <w:rsid w:val="00414952"/>
    <w:rsid w:val="00423904"/>
    <w:rsid w:val="00425EE9"/>
    <w:rsid w:val="004458CE"/>
    <w:rsid w:val="00447C42"/>
    <w:rsid w:val="0045006A"/>
    <w:rsid w:val="004517CB"/>
    <w:rsid w:val="0045670D"/>
    <w:rsid w:val="00464AF0"/>
    <w:rsid w:val="00481DE5"/>
    <w:rsid w:val="004B01D1"/>
    <w:rsid w:val="004E5747"/>
    <w:rsid w:val="004E6B5A"/>
    <w:rsid w:val="004E7660"/>
    <w:rsid w:val="004F21F3"/>
    <w:rsid w:val="00505DE3"/>
    <w:rsid w:val="00510B4D"/>
    <w:rsid w:val="0051142B"/>
    <w:rsid w:val="00520DAB"/>
    <w:rsid w:val="00525309"/>
    <w:rsid w:val="00530067"/>
    <w:rsid w:val="00532DFA"/>
    <w:rsid w:val="00575C59"/>
    <w:rsid w:val="00587A28"/>
    <w:rsid w:val="00597181"/>
    <w:rsid w:val="00597DD2"/>
    <w:rsid w:val="005C648E"/>
    <w:rsid w:val="005D3BDB"/>
    <w:rsid w:val="00602A60"/>
    <w:rsid w:val="00602C0D"/>
    <w:rsid w:val="0060412D"/>
    <w:rsid w:val="00612875"/>
    <w:rsid w:val="00620C43"/>
    <w:rsid w:val="006257B4"/>
    <w:rsid w:val="00631C69"/>
    <w:rsid w:val="00644682"/>
    <w:rsid w:val="0067265D"/>
    <w:rsid w:val="00691B45"/>
    <w:rsid w:val="00693339"/>
    <w:rsid w:val="006B38DA"/>
    <w:rsid w:val="006C1575"/>
    <w:rsid w:val="007055B7"/>
    <w:rsid w:val="00716C18"/>
    <w:rsid w:val="00724839"/>
    <w:rsid w:val="00735AC7"/>
    <w:rsid w:val="00757E78"/>
    <w:rsid w:val="00765064"/>
    <w:rsid w:val="00776F52"/>
    <w:rsid w:val="0079104B"/>
    <w:rsid w:val="00793867"/>
    <w:rsid w:val="007A310E"/>
    <w:rsid w:val="007C05C0"/>
    <w:rsid w:val="007C2CAC"/>
    <w:rsid w:val="007D356C"/>
    <w:rsid w:val="007E2553"/>
    <w:rsid w:val="007E36DD"/>
    <w:rsid w:val="007F56A6"/>
    <w:rsid w:val="007F5DE0"/>
    <w:rsid w:val="008171F0"/>
    <w:rsid w:val="008252AF"/>
    <w:rsid w:val="008373C1"/>
    <w:rsid w:val="00864B86"/>
    <w:rsid w:val="00871C14"/>
    <w:rsid w:val="0087569A"/>
    <w:rsid w:val="00891E74"/>
    <w:rsid w:val="008A0369"/>
    <w:rsid w:val="008B3BB0"/>
    <w:rsid w:val="008B76BA"/>
    <w:rsid w:val="008C70A1"/>
    <w:rsid w:val="008E1176"/>
    <w:rsid w:val="009248AB"/>
    <w:rsid w:val="0094134F"/>
    <w:rsid w:val="0094354E"/>
    <w:rsid w:val="00944578"/>
    <w:rsid w:val="00982749"/>
    <w:rsid w:val="00991488"/>
    <w:rsid w:val="00993B62"/>
    <w:rsid w:val="009C75AA"/>
    <w:rsid w:val="009C7C1A"/>
    <w:rsid w:val="00A014AF"/>
    <w:rsid w:val="00A01879"/>
    <w:rsid w:val="00A019AF"/>
    <w:rsid w:val="00A03DBE"/>
    <w:rsid w:val="00A13492"/>
    <w:rsid w:val="00A221EF"/>
    <w:rsid w:val="00A34B6F"/>
    <w:rsid w:val="00A40EE9"/>
    <w:rsid w:val="00A53857"/>
    <w:rsid w:val="00A62B2E"/>
    <w:rsid w:val="00A776EC"/>
    <w:rsid w:val="00A94657"/>
    <w:rsid w:val="00A96E6D"/>
    <w:rsid w:val="00AC1315"/>
    <w:rsid w:val="00AC6A8C"/>
    <w:rsid w:val="00AD2E78"/>
    <w:rsid w:val="00AD4DCF"/>
    <w:rsid w:val="00AF287C"/>
    <w:rsid w:val="00AF47C5"/>
    <w:rsid w:val="00AF597D"/>
    <w:rsid w:val="00AF6A44"/>
    <w:rsid w:val="00B31BB6"/>
    <w:rsid w:val="00B33ECA"/>
    <w:rsid w:val="00B37BA2"/>
    <w:rsid w:val="00B47B89"/>
    <w:rsid w:val="00B61730"/>
    <w:rsid w:val="00B7437A"/>
    <w:rsid w:val="00B8542C"/>
    <w:rsid w:val="00B97E05"/>
    <w:rsid w:val="00BD6587"/>
    <w:rsid w:val="00BF7605"/>
    <w:rsid w:val="00C015C9"/>
    <w:rsid w:val="00C03085"/>
    <w:rsid w:val="00C16E57"/>
    <w:rsid w:val="00C26894"/>
    <w:rsid w:val="00C27DA5"/>
    <w:rsid w:val="00C35AB5"/>
    <w:rsid w:val="00C77900"/>
    <w:rsid w:val="00C93713"/>
    <w:rsid w:val="00CA091A"/>
    <w:rsid w:val="00CB0E6A"/>
    <w:rsid w:val="00CC1385"/>
    <w:rsid w:val="00CC2711"/>
    <w:rsid w:val="00CC51BB"/>
    <w:rsid w:val="00CE3F5D"/>
    <w:rsid w:val="00CE4D40"/>
    <w:rsid w:val="00CF2A3B"/>
    <w:rsid w:val="00CF72C7"/>
    <w:rsid w:val="00D00EE6"/>
    <w:rsid w:val="00D34F8C"/>
    <w:rsid w:val="00D37693"/>
    <w:rsid w:val="00D45973"/>
    <w:rsid w:val="00D56A17"/>
    <w:rsid w:val="00D65E3C"/>
    <w:rsid w:val="00D66A34"/>
    <w:rsid w:val="00D7222B"/>
    <w:rsid w:val="00D73967"/>
    <w:rsid w:val="00D80B46"/>
    <w:rsid w:val="00D8492A"/>
    <w:rsid w:val="00D93C3D"/>
    <w:rsid w:val="00DA55E2"/>
    <w:rsid w:val="00DA5F57"/>
    <w:rsid w:val="00DB5A7C"/>
    <w:rsid w:val="00DC7590"/>
    <w:rsid w:val="00DD403C"/>
    <w:rsid w:val="00DD54C5"/>
    <w:rsid w:val="00DE0CA4"/>
    <w:rsid w:val="00DE395B"/>
    <w:rsid w:val="00DE51D6"/>
    <w:rsid w:val="00DF26EB"/>
    <w:rsid w:val="00DF5120"/>
    <w:rsid w:val="00DF5B6E"/>
    <w:rsid w:val="00E01A3F"/>
    <w:rsid w:val="00E01C81"/>
    <w:rsid w:val="00E11A47"/>
    <w:rsid w:val="00E14A52"/>
    <w:rsid w:val="00E16789"/>
    <w:rsid w:val="00E20022"/>
    <w:rsid w:val="00E57B1F"/>
    <w:rsid w:val="00E6677A"/>
    <w:rsid w:val="00E80954"/>
    <w:rsid w:val="00EC0CD1"/>
    <w:rsid w:val="00ED113D"/>
    <w:rsid w:val="00EF6586"/>
    <w:rsid w:val="00F131B9"/>
    <w:rsid w:val="00F34FDA"/>
    <w:rsid w:val="00F3556B"/>
    <w:rsid w:val="00F444FE"/>
    <w:rsid w:val="00F53014"/>
    <w:rsid w:val="00F61D2D"/>
    <w:rsid w:val="00F62E2C"/>
    <w:rsid w:val="00F66AF4"/>
    <w:rsid w:val="00F67B21"/>
    <w:rsid w:val="00F81A3A"/>
    <w:rsid w:val="00FB1A24"/>
    <w:rsid w:val="00FB25EB"/>
    <w:rsid w:val="00FB5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E931F"/>
  <w15:docId w15:val="{36314D05-D3E2-4D7D-A82A-59ED53BD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7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F1B19"/>
    <w:rPr>
      <w:color w:val="0000FF"/>
      <w:u w:val="single"/>
    </w:rPr>
  </w:style>
  <w:style w:type="paragraph" w:styleId="En-tte">
    <w:name w:val="header"/>
    <w:basedOn w:val="Normal"/>
    <w:rsid w:val="00A03DBE"/>
    <w:pPr>
      <w:tabs>
        <w:tab w:val="center" w:pos="4536"/>
        <w:tab w:val="right" w:pos="9072"/>
      </w:tabs>
    </w:pPr>
  </w:style>
  <w:style w:type="paragraph" w:styleId="Pieddepage">
    <w:name w:val="footer"/>
    <w:basedOn w:val="Normal"/>
    <w:rsid w:val="00A03DBE"/>
    <w:pPr>
      <w:tabs>
        <w:tab w:val="center" w:pos="4536"/>
        <w:tab w:val="right" w:pos="9072"/>
      </w:tabs>
    </w:pPr>
  </w:style>
  <w:style w:type="paragraph" w:styleId="Textedebulles">
    <w:name w:val="Balloon Text"/>
    <w:basedOn w:val="Normal"/>
    <w:semiHidden/>
    <w:rsid w:val="00A221EF"/>
    <w:rPr>
      <w:rFonts w:ascii="Tahoma" w:hAnsi="Tahoma" w:cs="Tahoma"/>
      <w:sz w:val="16"/>
      <w:szCs w:val="16"/>
    </w:rPr>
  </w:style>
  <w:style w:type="table" w:styleId="Grilledutableau">
    <w:name w:val="Table Grid"/>
    <w:basedOn w:val="TableauNormal"/>
    <w:rsid w:val="0004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31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20014">
      <w:bodyDiv w:val="1"/>
      <w:marLeft w:val="0"/>
      <w:marRight w:val="0"/>
      <w:marTop w:val="0"/>
      <w:marBottom w:val="0"/>
      <w:divBdr>
        <w:top w:val="none" w:sz="0" w:space="0" w:color="auto"/>
        <w:left w:val="none" w:sz="0" w:space="0" w:color="auto"/>
        <w:bottom w:val="none" w:sz="0" w:space="0" w:color="auto"/>
        <w:right w:val="none" w:sz="0" w:space="0" w:color="auto"/>
      </w:divBdr>
    </w:div>
    <w:div w:id="975715764">
      <w:bodyDiv w:val="1"/>
      <w:marLeft w:val="0"/>
      <w:marRight w:val="0"/>
      <w:marTop w:val="0"/>
      <w:marBottom w:val="0"/>
      <w:divBdr>
        <w:top w:val="none" w:sz="0" w:space="0" w:color="auto"/>
        <w:left w:val="none" w:sz="0" w:space="0" w:color="auto"/>
        <w:bottom w:val="none" w:sz="0" w:space="0" w:color="auto"/>
        <w:right w:val="none" w:sz="0" w:space="0" w:color="auto"/>
      </w:divBdr>
    </w:div>
    <w:div w:id="102498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administrateur%20(ne%20pas%20utiliser)\@ei%20Cot&#233;%20Mer\Documents%20administratifs\R&#232;glementation%20et%20affichage\Vitrine\HONORAIRES%20AGE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HONORAIRES AGENCE.dotx</Template>
  <TotalTime>2</TotalTime>
  <Pages>1</Pages>
  <Words>112</Words>
  <Characters>617</Characters>
  <Application>Microsoft Office Word</Application>
  <DocSecurity>8</DocSecurity>
  <Lines>5</Lines>
  <Paragraphs>1</Paragraphs>
  <ScaleCrop>false</ScaleCrop>
  <HeadingPairs>
    <vt:vector size="2" baseType="variant">
      <vt:variant>
        <vt:lpstr>Titre</vt:lpstr>
      </vt:variant>
      <vt:variant>
        <vt:i4>1</vt:i4>
      </vt:variant>
    </vt:vector>
  </HeadingPairs>
  <TitlesOfParts>
    <vt:vector size="1" baseType="lpstr">
      <vt:lpstr>HONORAIRES AGENCE</vt:lpstr>
    </vt:vector>
  </TitlesOfParts>
  <Company>mallia</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HONORAIRES AGENCE</dc:title>
  <dc:creator>User</dc:creator>
  <cp:lastModifiedBy>Patrick</cp:lastModifiedBy>
  <cp:revision>5</cp:revision>
  <cp:lastPrinted>2018-04-30T07:15:00Z</cp:lastPrinted>
  <dcterms:created xsi:type="dcterms:W3CDTF">2018-11-15T17:55:00Z</dcterms:created>
  <dcterms:modified xsi:type="dcterms:W3CDTF">2020-03-06T08:01:00Z</dcterms:modified>
</cp:coreProperties>
</file>