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37" w:rsidRDefault="00665937"/>
    <w:p w:rsidR="00517961" w:rsidRPr="00517961" w:rsidRDefault="00517961" w:rsidP="00517961">
      <w:pPr>
        <w:jc w:val="center"/>
        <w:rPr>
          <w:b/>
          <w:sz w:val="52"/>
          <w:szCs w:val="52"/>
        </w:rPr>
      </w:pPr>
    </w:p>
    <w:p w:rsidR="00517961" w:rsidRPr="00561F27" w:rsidRDefault="00517961" w:rsidP="00517961">
      <w:pPr>
        <w:jc w:val="center"/>
        <w:rPr>
          <w:b/>
          <w:sz w:val="52"/>
          <w:szCs w:val="52"/>
          <w:u w:val="single"/>
        </w:rPr>
      </w:pPr>
      <w:r w:rsidRPr="00561F27">
        <w:rPr>
          <w:b/>
          <w:sz w:val="52"/>
          <w:szCs w:val="52"/>
          <w:u w:val="single"/>
        </w:rPr>
        <w:t>HONORAIRES DE VENTE</w:t>
      </w:r>
      <w:r w:rsidR="00AB2A28">
        <w:rPr>
          <w:b/>
          <w:sz w:val="52"/>
          <w:szCs w:val="52"/>
          <w:u w:val="single"/>
        </w:rPr>
        <w:t xml:space="preserve"> </w:t>
      </w:r>
      <w:r w:rsidR="00762CD3">
        <w:rPr>
          <w:b/>
          <w:sz w:val="52"/>
          <w:szCs w:val="52"/>
          <w:u w:val="single"/>
        </w:rPr>
        <w:t xml:space="preserve">MAXIMUM </w:t>
      </w:r>
      <w:r w:rsidR="00AB2A28">
        <w:rPr>
          <w:b/>
          <w:sz w:val="52"/>
          <w:szCs w:val="52"/>
          <w:u w:val="single"/>
        </w:rPr>
        <w:t>AU</w:t>
      </w:r>
      <w:r w:rsidR="00762CD3">
        <w:rPr>
          <w:b/>
          <w:sz w:val="52"/>
          <w:szCs w:val="52"/>
          <w:u w:val="single"/>
        </w:rPr>
        <w:t xml:space="preserve"> 14</w:t>
      </w:r>
      <w:r w:rsidR="00AB2A28">
        <w:rPr>
          <w:b/>
          <w:sz w:val="52"/>
          <w:szCs w:val="52"/>
          <w:u w:val="single"/>
        </w:rPr>
        <w:t xml:space="preserve"> /0</w:t>
      </w:r>
      <w:r w:rsidR="00762CD3">
        <w:rPr>
          <w:b/>
          <w:sz w:val="52"/>
          <w:szCs w:val="52"/>
          <w:u w:val="single"/>
        </w:rPr>
        <w:t>3/2022</w:t>
      </w:r>
    </w:p>
    <w:p w:rsidR="00517961" w:rsidRPr="00517961" w:rsidRDefault="00517961" w:rsidP="00517961">
      <w:pPr>
        <w:jc w:val="center"/>
        <w:rPr>
          <w:b/>
          <w:sz w:val="52"/>
          <w:szCs w:val="52"/>
        </w:rPr>
      </w:pPr>
    </w:p>
    <w:p w:rsidR="00517961" w:rsidRPr="00517961" w:rsidRDefault="00517961" w:rsidP="00762CD3">
      <w:pPr>
        <w:ind w:left="4956" w:firstLine="708"/>
        <w:jc w:val="both"/>
        <w:rPr>
          <w:sz w:val="44"/>
          <w:szCs w:val="44"/>
        </w:rPr>
      </w:pPr>
      <w:r w:rsidRPr="00517961">
        <w:rPr>
          <w:sz w:val="44"/>
          <w:szCs w:val="44"/>
        </w:rPr>
        <w:t xml:space="preserve">&lt;ou = à </w:t>
      </w:r>
      <w:r w:rsidRPr="00517961">
        <w:rPr>
          <w:sz w:val="44"/>
          <w:szCs w:val="44"/>
        </w:rPr>
        <w:tab/>
      </w:r>
      <w:r w:rsidRPr="00517961">
        <w:rPr>
          <w:sz w:val="44"/>
          <w:szCs w:val="44"/>
        </w:rPr>
        <w:tab/>
      </w:r>
      <w:r w:rsidR="00762CD3">
        <w:rPr>
          <w:sz w:val="44"/>
          <w:szCs w:val="44"/>
        </w:rPr>
        <w:t xml:space="preserve">   </w:t>
      </w:r>
      <w:r w:rsidRPr="00517961">
        <w:rPr>
          <w:sz w:val="44"/>
          <w:szCs w:val="44"/>
        </w:rPr>
        <w:t>30 000 €</w:t>
      </w:r>
      <w:r w:rsidRPr="00517961">
        <w:rPr>
          <w:sz w:val="44"/>
          <w:szCs w:val="44"/>
        </w:rPr>
        <w:tab/>
      </w:r>
      <w:r w:rsidRPr="00517961">
        <w:rPr>
          <w:sz w:val="44"/>
          <w:szCs w:val="44"/>
        </w:rPr>
        <w:tab/>
      </w:r>
      <w:r w:rsidRPr="00517961">
        <w:rPr>
          <w:sz w:val="44"/>
          <w:szCs w:val="44"/>
        </w:rPr>
        <w:tab/>
      </w:r>
      <w:r w:rsidRPr="00517961">
        <w:rPr>
          <w:sz w:val="44"/>
          <w:szCs w:val="44"/>
        </w:rPr>
        <w:tab/>
      </w:r>
      <w:r w:rsidRPr="00517961">
        <w:rPr>
          <w:sz w:val="44"/>
          <w:szCs w:val="44"/>
        </w:rPr>
        <w:tab/>
      </w:r>
      <w:r w:rsidRPr="00517961">
        <w:rPr>
          <w:sz w:val="44"/>
          <w:szCs w:val="44"/>
        </w:rPr>
        <w:tab/>
      </w:r>
      <w:r w:rsidR="00762CD3">
        <w:rPr>
          <w:sz w:val="44"/>
          <w:szCs w:val="44"/>
        </w:rPr>
        <w:t xml:space="preserve">  3</w:t>
      </w:r>
      <w:r w:rsidRPr="00517961">
        <w:rPr>
          <w:sz w:val="44"/>
          <w:szCs w:val="44"/>
        </w:rPr>
        <w:t> 000 € TTC</w:t>
      </w:r>
    </w:p>
    <w:p w:rsidR="00517961" w:rsidRPr="00517961" w:rsidRDefault="00762CD3" w:rsidP="00762CD3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De</w:t>
      </w:r>
      <w:r w:rsidR="00517961" w:rsidRPr="00517961">
        <w:rPr>
          <w:sz w:val="44"/>
          <w:szCs w:val="44"/>
        </w:rPr>
        <w:t xml:space="preserve">  30 001 €    à</w:t>
      </w:r>
      <w:r w:rsidR="00517961" w:rsidRPr="00517961">
        <w:rPr>
          <w:sz w:val="44"/>
          <w:szCs w:val="44"/>
        </w:rPr>
        <w:tab/>
      </w:r>
      <w:r>
        <w:rPr>
          <w:sz w:val="44"/>
          <w:szCs w:val="44"/>
        </w:rPr>
        <w:t xml:space="preserve">   </w:t>
      </w:r>
      <w:bookmarkStart w:id="0" w:name="_GoBack"/>
      <w:r>
        <w:rPr>
          <w:sz w:val="44"/>
          <w:szCs w:val="44"/>
        </w:rPr>
        <w:t>50</w:t>
      </w:r>
      <w:r w:rsidR="002C7558">
        <w:rPr>
          <w:sz w:val="44"/>
          <w:szCs w:val="44"/>
        </w:rPr>
        <w:t> 000 €</w:t>
      </w:r>
      <w:r>
        <w:rPr>
          <w:sz w:val="44"/>
          <w:szCs w:val="44"/>
        </w:rPr>
        <w:t xml:space="preserve">                                   </w:t>
      </w:r>
      <w:r w:rsidR="002C7558">
        <w:rPr>
          <w:sz w:val="44"/>
          <w:szCs w:val="44"/>
        </w:rPr>
        <w:t xml:space="preserve"> </w:t>
      </w:r>
      <w:r w:rsidR="00517961" w:rsidRPr="00517961">
        <w:rPr>
          <w:sz w:val="44"/>
          <w:szCs w:val="44"/>
        </w:rPr>
        <w:t>4 500 € TTC</w:t>
      </w:r>
    </w:p>
    <w:p w:rsidR="00517961" w:rsidRPr="00517961" w:rsidRDefault="00762CD3" w:rsidP="00762CD3">
      <w:pPr>
        <w:ind w:left="4956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De   50 001 €  à     </w:t>
      </w:r>
      <w:r w:rsidR="00517961" w:rsidRPr="00517961">
        <w:rPr>
          <w:sz w:val="44"/>
          <w:szCs w:val="44"/>
        </w:rPr>
        <w:t xml:space="preserve">  100 000 €</w:t>
      </w:r>
      <w:r w:rsidR="00517961" w:rsidRPr="00517961">
        <w:rPr>
          <w:sz w:val="44"/>
          <w:szCs w:val="44"/>
        </w:rPr>
        <w:tab/>
      </w:r>
      <w:r w:rsidR="00517961" w:rsidRPr="00517961">
        <w:rPr>
          <w:sz w:val="44"/>
          <w:szCs w:val="44"/>
        </w:rPr>
        <w:tab/>
      </w:r>
      <w:bookmarkEnd w:id="0"/>
      <w:r w:rsidR="00517961" w:rsidRPr="00517961">
        <w:rPr>
          <w:sz w:val="44"/>
          <w:szCs w:val="44"/>
        </w:rPr>
        <w:tab/>
      </w:r>
      <w:r w:rsidR="00517961" w:rsidRPr="00517961">
        <w:rPr>
          <w:sz w:val="44"/>
          <w:szCs w:val="44"/>
        </w:rPr>
        <w:tab/>
      </w:r>
      <w:r w:rsidR="00517961" w:rsidRPr="00517961">
        <w:rPr>
          <w:sz w:val="44"/>
          <w:szCs w:val="44"/>
        </w:rPr>
        <w:tab/>
      </w:r>
      <w:r w:rsidR="00517961" w:rsidRPr="00517961">
        <w:rPr>
          <w:sz w:val="44"/>
          <w:szCs w:val="44"/>
        </w:rPr>
        <w:tab/>
      </w:r>
      <w:r>
        <w:rPr>
          <w:sz w:val="44"/>
          <w:szCs w:val="44"/>
        </w:rPr>
        <w:t xml:space="preserve"> </w:t>
      </w:r>
      <w:r w:rsidR="00517961" w:rsidRPr="00517961">
        <w:rPr>
          <w:sz w:val="44"/>
          <w:szCs w:val="44"/>
        </w:rPr>
        <w:t>7 000 € TTC</w:t>
      </w:r>
    </w:p>
    <w:p w:rsidR="00517961" w:rsidRPr="00517961" w:rsidRDefault="00517961" w:rsidP="00762CD3">
      <w:pPr>
        <w:ind w:left="4956"/>
        <w:jc w:val="both"/>
        <w:rPr>
          <w:sz w:val="44"/>
          <w:szCs w:val="44"/>
        </w:rPr>
      </w:pPr>
      <w:r w:rsidRPr="00517961">
        <w:rPr>
          <w:sz w:val="44"/>
          <w:szCs w:val="44"/>
        </w:rPr>
        <w:t>De 100 001 €   à      150 000 €</w:t>
      </w:r>
      <w:r w:rsidRPr="00517961">
        <w:rPr>
          <w:sz w:val="44"/>
          <w:szCs w:val="44"/>
        </w:rPr>
        <w:tab/>
      </w:r>
      <w:r w:rsidRPr="00517961">
        <w:rPr>
          <w:sz w:val="44"/>
          <w:szCs w:val="44"/>
        </w:rPr>
        <w:tab/>
      </w:r>
      <w:r w:rsidRPr="00517961">
        <w:rPr>
          <w:sz w:val="44"/>
          <w:szCs w:val="44"/>
        </w:rPr>
        <w:tab/>
      </w:r>
      <w:r w:rsidRPr="00517961">
        <w:rPr>
          <w:sz w:val="44"/>
          <w:szCs w:val="44"/>
        </w:rPr>
        <w:tab/>
      </w:r>
      <w:r w:rsidRPr="00517961">
        <w:rPr>
          <w:sz w:val="44"/>
          <w:szCs w:val="44"/>
        </w:rPr>
        <w:tab/>
      </w:r>
      <w:r w:rsidRPr="00517961">
        <w:rPr>
          <w:sz w:val="44"/>
          <w:szCs w:val="44"/>
        </w:rPr>
        <w:tab/>
      </w:r>
      <w:r w:rsidR="00762CD3">
        <w:rPr>
          <w:sz w:val="44"/>
          <w:szCs w:val="44"/>
        </w:rPr>
        <w:t xml:space="preserve"> </w:t>
      </w:r>
      <w:r w:rsidRPr="00517961">
        <w:rPr>
          <w:sz w:val="44"/>
          <w:szCs w:val="44"/>
        </w:rPr>
        <w:t>8 000 € TTC</w:t>
      </w:r>
    </w:p>
    <w:p w:rsidR="00517961" w:rsidRPr="00517961" w:rsidRDefault="00517961" w:rsidP="00762CD3">
      <w:pPr>
        <w:ind w:left="4956"/>
        <w:jc w:val="both"/>
        <w:rPr>
          <w:sz w:val="44"/>
          <w:szCs w:val="44"/>
        </w:rPr>
      </w:pPr>
      <w:r w:rsidRPr="00517961">
        <w:rPr>
          <w:sz w:val="44"/>
          <w:szCs w:val="44"/>
        </w:rPr>
        <w:t>De 150 001 €   à</w:t>
      </w:r>
      <w:r w:rsidRPr="00517961">
        <w:rPr>
          <w:sz w:val="44"/>
          <w:szCs w:val="44"/>
        </w:rPr>
        <w:tab/>
        <w:t>190 000 €</w:t>
      </w:r>
      <w:r w:rsidRPr="00517961">
        <w:rPr>
          <w:sz w:val="44"/>
          <w:szCs w:val="44"/>
        </w:rPr>
        <w:tab/>
      </w:r>
      <w:r w:rsidRPr="00517961">
        <w:rPr>
          <w:sz w:val="44"/>
          <w:szCs w:val="44"/>
        </w:rPr>
        <w:tab/>
      </w:r>
      <w:r w:rsidRPr="00517961">
        <w:rPr>
          <w:sz w:val="44"/>
          <w:szCs w:val="44"/>
        </w:rPr>
        <w:tab/>
      </w:r>
      <w:r w:rsidRPr="00517961">
        <w:rPr>
          <w:sz w:val="44"/>
          <w:szCs w:val="44"/>
        </w:rPr>
        <w:tab/>
      </w:r>
      <w:r w:rsidRPr="00517961">
        <w:rPr>
          <w:sz w:val="44"/>
          <w:szCs w:val="44"/>
        </w:rPr>
        <w:tab/>
      </w:r>
      <w:r w:rsidRPr="00517961">
        <w:rPr>
          <w:sz w:val="44"/>
          <w:szCs w:val="44"/>
        </w:rPr>
        <w:tab/>
        <w:t xml:space="preserve"> 9 000 € TTC</w:t>
      </w:r>
    </w:p>
    <w:p w:rsidR="00517961" w:rsidRPr="00517961" w:rsidRDefault="00517961" w:rsidP="00762CD3">
      <w:pPr>
        <w:ind w:left="4956"/>
        <w:jc w:val="both"/>
        <w:rPr>
          <w:sz w:val="44"/>
          <w:szCs w:val="44"/>
        </w:rPr>
      </w:pPr>
      <w:r w:rsidRPr="00517961">
        <w:rPr>
          <w:sz w:val="44"/>
          <w:szCs w:val="44"/>
        </w:rPr>
        <w:t xml:space="preserve">De 190 001 €   à </w:t>
      </w:r>
      <w:r w:rsidRPr="00517961">
        <w:rPr>
          <w:sz w:val="44"/>
          <w:szCs w:val="44"/>
        </w:rPr>
        <w:tab/>
        <w:t>220 000 €</w:t>
      </w:r>
      <w:r w:rsidRPr="00517961">
        <w:rPr>
          <w:sz w:val="44"/>
          <w:szCs w:val="44"/>
        </w:rPr>
        <w:tab/>
      </w:r>
      <w:r w:rsidRPr="00517961">
        <w:rPr>
          <w:sz w:val="44"/>
          <w:szCs w:val="44"/>
        </w:rPr>
        <w:tab/>
      </w:r>
      <w:r w:rsidRPr="00517961">
        <w:rPr>
          <w:sz w:val="44"/>
          <w:szCs w:val="44"/>
        </w:rPr>
        <w:tab/>
      </w:r>
      <w:r w:rsidRPr="00517961">
        <w:rPr>
          <w:sz w:val="44"/>
          <w:szCs w:val="44"/>
        </w:rPr>
        <w:tab/>
      </w:r>
      <w:r w:rsidRPr="00517961">
        <w:rPr>
          <w:sz w:val="44"/>
          <w:szCs w:val="44"/>
        </w:rPr>
        <w:tab/>
      </w:r>
      <w:r w:rsidRPr="00517961">
        <w:rPr>
          <w:sz w:val="44"/>
          <w:szCs w:val="44"/>
        </w:rPr>
        <w:tab/>
        <w:t>10 000 € TTC</w:t>
      </w:r>
    </w:p>
    <w:p w:rsidR="00517961" w:rsidRPr="00517961" w:rsidRDefault="00762CD3" w:rsidP="00762CD3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</w:t>
      </w:r>
      <w:r w:rsidR="00517961" w:rsidRPr="00517961">
        <w:rPr>
          <w:sz w:val="44"/>
          <w:szCs w:val="44"/>
        </w:rPr>
        <w:t xml:space="preserve">De 220 001 €   à </w:t>
      </w:r>
      <w:r w:rsidR="00517961" w:rsidRPr="00517961">
        <w:rPr>
          <w:sz w:val="44"/>
          <w:szCs w:val="44"/>
        </w:rPr>
        <w:tab/>
        <w:t>2</w:t>
      </w:r>
      <w:r w:rsidR="00E435BF">
        <w:rPr>
          <w:sz w:val="44"/>
          <w:szCs w:val="44"/>
        </w:rPr>
        <w:t>4</w:t>
      </w:r>
      <w:r w:rsidR="00517961" w:rsidRPr="00517961">
        <w:rPr>
          <w:sz w:val="44"/>
          <w:szCs w:val="44"/>
        </w:rPr>
        <w:t>0 000 €</w:t>
      </w:r>
      <w:r w:rsidR="00517961" w:rsidRPr="00517961">
        <w:rPr>
          <w:sz w:val="44"/>
          <w:szCs w:val="44"/>
        </w:rPr>
        <w:tab/>
      </w:r>
      <w:r w:rsidR="00517961" w:rsidRPr="00517961">
        <w:rPr>
          <w:sz w:val="44"/>
          <w:szCs w:val="44"/>
        </w:rPr>
        <w:tab/>
      </w:r>
      <w:r w:rsidR="00517961" w:rsidRPr="00517961">
        <w:rPr>
          <w:sz w:val="44"/>
          <w:szCs w:val="44"/>
        </w:rPr>
        <w:tab/>
      </w:r>
      <w:r w:rsidR="00517961" w:rsidRPr="00517961">
        <w:rPr>
          <w:sz w:val="44"/>
          <w:szCs w:val="44"/>
        </w:rPr>
        <w:tab/>
      </w:r>
      <w:r w:rsidR="00517961" w:rsidRPr="00517961">
        <w:rPr>
          <w:sz w:val="44"/>
          <w:szCs w:val="44"/>
        </w:rPr>
        <w:tab/>
      </w:r>
      <w:r>
        <w:rPr>
          <w:sz w:val="44"/>
          <w:szCs w:val="44"/>
        </w:rPr>
        <w:t xml:space="preserve">      </w:t>
      </w:r>
      <w:r w:rsidR="00517961" w:rsidRPr="00517961">
        <w:rPr>
          <w:sz w:val="44"/>
          <w:szCs w:val="44"/>
        </w:rPr>
        <w:t>11 000 € TTC</w:t>
      </w:r>
    </w:p>
    <w:p w:rsidR="00517961" w:rsidRPr="00517961" w:rsidRDefault="00517961" w:rsidP="00762CD3">
      <w:pPr>
        <w:ind w:left="4956"/>
        <w:jc w:val="both"/>
        <w:rPr>
          <w:sz w:val="44"/>
          <w:szCs w:val="44"/>
        </w:rPr>
      </w:pPr>
      <w:r w:rsidRPr="00517961">
        <w:rPr>
          <w:sz w:val="44"/>
          <w:szCs w:val="44"/>
        </w:rPr>
        <w:t>De 2</w:t>
      </w:r>
      <w:r w:rsidR="00E435BF">
        <w:rPr>
          <w:sz w:val="44"/>
          <w:szCs w:val="44"/>
        </w:rPr>
        <w:t>4</w:t>
      </w:r>
      <w:r w:rsidRPr="00517961">
        <w:rPr>
          <w:sz w:val="44"/>
          <w:szCs w:val="44"/>
        </w:rPr>
        <w:t xml:space="preserve">0 001 €   à </w:t>
      </w:r>
      <w:r w:rsidRPr="00517961">
        <w:rPr>
          <w:sz w:val="44"/>
          <w:szCs w:val="44"/>
        </w:rPr>
        <w:tab/>
        <w:t>280 000 €</w:t>
      </w:r>
      <w:r w:rsidRPr="00517961">
        <w:rPr>
          <w:sz w:val="44"/>
          <w:szCs w:val="44"/>
        </w:rPr>
        <w:tab/>
      </w:r>
      <w:r w:rsidRPr="00517961">
        <w:rPr>
          <w:sz w:val="44"/>
          <w:szCs w:val="44"/>
        </w:rPr>
        <w:tab/>
      </w:r>
      <w:r w:rsidRPr="00517961">
        <w:rPr>
          <w:sz w:val="44"/>
          <w:szCs w:val="44"/>
        </w:rPr>
        <w:tab/>
      </w:r>
      <w:r w:rsidRPr="00517961">
        <w:rPr>
          <w:sz w:val="44"/>
          <w:szCs w:val="44"/>
        </w:rPr>
        <w:tab/>
      </w:r>
      <w:r w:rsidRPr="00517961">
        <w:rPr>
          <w:sz w:val="44"/>
          <w:szCs w:val="44"/>
        </w:rPr>
        <w:tab/>
        <w:t xml:space="preserve"> </w:t>
      </w:r>
      <w:r w:rsidR="00762CD3">
        <w:rPr>
          <w:sz w:val="44"/>
          <w:szCs w:val="44"/>
        </w:rPr>
        <w:t xml:space="preserve">     </w:t>
      </w:r>
      <w:r w:rsidRPr="00517961">
        <w:rPr>
          <w:sz w:val="44"/>
          <w:szCs w:val="44"/>
        </w:rPr>
        <w:t>12 000 € TTC</w:t>
      </w:r>
    </w:p>
    <w:p w:rsidR="00517961" w:rsidRPr="00517961" w:rsidRDefault="00517961" w:rsidP="00762CD3">
      <w:pPr>
        <w:ind w:left="4956"/>
        <w:jc w:val="both"/>
        <w:rPr>
          <w:sz w:val="44"/>
          <w:szCs w:val="44"/>
        </w:rPr>
      </w:pPr>
      <w:r w:rsidRPr="00517961">
        <w:rPr>
          <w:sz w:val="44"/>
          <w:szCs w:val="44"/>
        </w:rPr>
        <w:t xml:space="preserve">De 280 001 €   à   </w:t>
      </w:r>
      <w:r>
        <w:rPr>
          <w:sz w:val="44"/>
          <w:szCs w:val="44"/>
        </w:rPr>
        <w:tab/>
      </w:r>
      <w:r w:rsidRPr="00517961">
        <w:rPr>
          <w:sz w:val="44"/>
          <w:szCs w:val="44"/>
        </w:rPr>
        <w:t>300 000 €</w:t>
      </w:r>
      <w:r w:rsidRPr="00517961">
        <w:rPr>
          <w:sz w:val="44"/>
          <w:szCs w:val="44"/>
        </w:rPr>
        <w:tab/>
      </w:r>
      <w:r w:rsidRPr="00517961">
        <w:rPr>
          <w:sz w:val="44"/>
          <w:szCs w:val="44"/>
        </w:rPr>
        <w:tab/>
      </w:r>
      <w:r w:rsidRPr="00517961">
        <w:rPr>
          <w:sz w:val="44"/>
          <w:szCs w:val="44"/>
        </w:rPr>
        <w:tab/>
      </w:r>
      <w:r w:rsidRPr="00517961">
        <w:rPr>
          <w:sz w:val="44"/>
          <w:szCs w:val="44"/>
        </w:rPr>
        <w:tab/>
      </w:r>
      <w:r w:rsidRPr="00517961">
        <w:rPr>
          <w:sz w:val="44"/>
          <w:szCs w:val="44"/>
        </w:rPr>
        <w:tab/>
      </w:r>
      <w:r w:rsidR="00762CD3">
        <w:rPr>
          <w:sz w:val="44"/>
          <w:szCs w:val="44"/>
        </w:rPr>
        <w:t xml:space="preserve">      </w:t>
      </w:r>
      <w:r w:rsidRPr="00517961">
        <w:rPr>
          <w:sz w:val="44"/>
          <w:szCs w:val="44"/>
        </w:rPr>
        <w:t>13 000 € TTC</w:t>
      </w:r>
    </w:p>
    <w:p w:rsidR="00517961" w:rsidRPr="00517961" w:rsidRDefault="00517961" w:rsidP="00762CD3">
      <w:pPr>
        <w:ind w:left="4956"/>
        <w:jc w:val="both"/>
        <w:rPr>
          <w:sz w:val="44"/>
          <w:szCs w:val="44"/>
        </w:rPr>
      </w:pPr>
      <w:r w:rsidRPr="00517961">
        <w:rPr>
          <w:sz w:val="44"/>
          <w:szCs w:val="44"/>
        </w:rPr>
        <w:t xml:space="preserve">De 300 001 €   à </w:t>
      </w:r>
      <w:r w:rsidR="00762CD3">
        <w:rPr>
          <w:sz w:val="44"/>
          <w:szCs w:val="44"/>
        </w:rPr>
        <w:t xml:space="preserve">     </w:t>
      </w:r>
      <w:r w:rsidRPr="00517961">
        <w:rPr>
          <w:sz w:val="44"/>
          <w:szCs w:val="44"/>
        </w:rPr>
        <w:t>350 000 €</w:t>
      </w:r>
      <w:r w:rsidRPr="00517961">
        <w:rPr>
          <w:sz w:val="44"/>
          <w:szCs w:val="44"/>
        </w:rPr>
        <w:tab/>
      </w:r>
      <w:r w:rsidRPr="00517961">
        <w:rPr>
          <w:sz w:val="44"/>
          <w:szCs w:val="44"/>
        </w:rPr>
        <w:tab/>
      </w:r>
      <w:r w:rsidRPr="00517961">
        <w:rPr>
          <w:sz w:val="44"/>
          <w:szCs w:val="44"/>
        </w:rPr>
        <w:tab/>
      </w:r>
      <w:r w:rsidRPr="00517961">
        <w:rPr>
          <w:sz w:val="44"/>
          <w:szCs w:val="44"/>
        </w:rPr>
        <w:tab/>
      </w:r>
      <w:r w:rsidRPr="00517961">
        <w:rPr>
          <w:sz w:val="44"/>
          <w:szCs w:val="44"/>
        </w:rPr>
        <w:tab/>
        <w:t xml:space="preserve">     </w:t>
      </w:r>
      <w:r w:rsidR="00762CD3">
        <w:rPr>
          <w:sz w:val="44"/>
          <w:szCs w:val="44"/>
        </w:rPr>
        <w:t xml:space="preserve"> </w:t>
      </w:r>
      <w:r w:rsidRPr="00517961">
        <w:rPr>
          <w:sz w:val="44"/>
          <w:szCs w:val="44"/>
        </w:rPr>
        <w:t>14 000 € TTC</w:t>
      </w:r>
    </w:p>
    <w:p w:rsidR="00517961" w:rsidRPr="00517961" w:rsidRDefault="00517961" w:rsidP="00762CD3">
      <w:pPr>
        <w:ind w:left="4248" w:firstLine="708"/>
        <w:jc w:val="both"/>
        <w:rPr>
          <w:sz w:val="44"/>
          <w:szCs w:val="44"/>
        </w:rPr>
      </w:pPr>
      <w:r w:rsidRPr="00517961">
        <w:rPr>
          <w:sz w:val="44"/>
          <w:szCs w:val="44"/>
        </w:rPr>
        <w:t xml:space="preserve">De 350 001 </w:t>
      </w:r>
      <w:r>
        <w:rPr>
          <w:sz w:val="44"/>
          <w:szCs w:val="44"/>
        </w:rPr>
        <w:t xml:space="preserve">€   à </w:t>
      </w:r>
      <w:r>
        <w:rPr>
          <w:sz w:val="44"/>
          <w:szCs w:val="44"/>
        </w:rPr>
        <w:tab/>
      </w:r>
      <w:r w:rsidRPr="00517961">
        <w:rPr>
          <w:sz w:val="44"/>
          <w:szCs w:val="44"/>
        </w:rPr>
        <w:t>400 000 €</w:t>
      </w:r>
      <w:r w:rsidRPr="00517961">
        <w:rPr>
          <w:sz w:val="44"/>
          <w:szCs w:val="44"/>
        </w:rPr>
        <w:tab/>
      </w:r>
      <w:r w:rsidRPr="00517961">
        <w:rPr>
          <w:sz w:val="44"/>
          <w:szCs w:val="44"/>
        </w:rPr>
        <w:tab/>
      </w:r>
      <w:r w:rsidRPr="00517961">
        <w:rPr>
          <w:sz w:val="44"/>
          <w:szCs w:val="44"/>
        </w:rPr>
        <w:tab/>
      </w:r>
      <w:r w:rsidRPr="00517961">
        <w:rPr>
          <w:sz w:val="44"/>
          <w:szCs w:val="44"/>
        </w:rPr>
        <w:tab/>
      </w:r>
      <w:r w:rsidRPr="00517961">
        <w:rPr>
          <w:sz w:val="44"/>
          <w:szCs w:val="44"/>
        </w:rPr>
        <w:tab/>
        <w:t xml:space="preserve">  </w:t>
      </w:r>
      <w:r w:rsidR="00762CD3">
        <w:rPr>
          <w:sz w:val="44"/>
          <w:szCs w:val="44"/>
        </w:rPr>
        <w:t xml:space="preserve">    </w:t>
      </w:r>
      <w:r w:rsidRPr="00517961">
        <w:rPr>
          <w:sz w:val="44"/>
          <w:szCs w:val="44"/>
        </w:rPr>
        <w:t>15 000 € TTC</w:t>
      </w:r>
    </w:p>
    <w:p w:rsidR="00517961" w:rsidRPr="00517961" w:rsidRDefault="00762CD3" w:rsidP="00762CD3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                 &gt; 400  </w:t>
      </w:r>
      <w:r w:rsidR="00517961" w:rsidRPr="00517961">
        <w:rPr>
          <w:sz w:val="44"/>
          <w:szCs w:val="44"/>
        </w:rPr>
        <w:tab/>
      </w:r>
      <w:r w:rsidR="00517961" w:rsidRPr="00517961">
        <w:rPr>
          <w:sz w:val="44"/>
          <w:szCs w:val="44"/>
        </w:rPr>
        <w:tab/>
      </w:r>
      <w:r w:rsidR="00517961" w:rsidRPr="00517961">
        <w:rPr>
          <w:sz w:val="44"/>
          <w:szCs w:val="44"/>
        </w:rPr>
        <w:tab/>
      </w:r>
      <w:r w:rsidR="00517961" w:rsidRPr="00517961">
        <w:rPr>
          <w:sz w:val="44"/>
          <w:szCs w:val="44"/>
        </w:rPr>
        <w:tab/>
        <w:t xml:space="preserve">                      4 % € TTC</w:t>
      </w:r>
    </w:p>
    <w:p w:rsidR="00517961" w:rsidRPr="00517961" w:rsidRDefault="00561F27" w:rsidP="00517961">
      <w:pPr>
        <w:jc w:val="center"/>
        <w:rPr>
          <w:sz w:val="44"/>
          <w:szCs w:val="44"/>
        </w:rPr>
      </w:pPr>
      <w:r>
        <w:rPr>
          <w:sz w:val="44"/>
          <w:szCs w:val="44"/>
        </w:rPr>
        <w:t>Ces honoraires sont à la c</w:t>
      </w:r>
      <w:r w:rsidR="00517961" w:rsidRPr="00517961">
        <w:rPr>
          <w:sz w:val="44"/>
          <w:szCs w:val="44"/>
        </w:rPr>
        <w:t>harge du vendeur ou de l’acquéreur selon le mandat.</w:t>
      </w:r>
    </w:p>
    <w:p w:rsidR="00517961" w:rsidRPr="00517961" w:rsidRDefault="00517961" w:rsidP="00517961">
      <w:pPr>
        <w:jc w:val="center"/>
        <w:rPr>
          <w:sz w:val="44"/>
          <w:szCs w:val="44"/>
        </w:rPr>
      </w:pPr>
      <w:r w:rsidRPr="00517961">
        <w:rPr>
          <w:sz w:val="44"/>
          <w:szCs w:val="44"/>
        </w:rPr>
        <w:t>La charge honoraire est mentionnée sur l’annonce publicitaire.</w:t>
      </w:r>
    </w:p>
    <w:p w:rsidR="00517961" w:rsidRPr="00561F27" w:rsidRDefault="00517961" w:rsidP="00561F27">
      <w:pPr>
        <w:jc w:val="center"/>
        <w:rPr>
          <w:b/>
          <w:sz w:val="48"/>
          <w:szCs w:val="48"/>
          <w:u w:val="single"/>
        </w:rPr>
      </w:pPr>
      <w:r w:rsidRPr="00561F27">
        <w:rPr>
          <w:b/>
          <w:sz w:val="48"/>
          <w:szCs w:val="48"/>
          <w:u w:val="single"/>
        </w:rPr>
        <w:t xml:space="preserve">HONORAIRES DE </w:t>
      </w:r>
      <w:proofErr w:type="gramStart"/>
      <w:r w:rsidRPr="00561F27">
        <w:rPr>
          <w:b/>
          <w:sz w:val="48"/>
          <w:szCs w:val="48"/>
          <w:u w:val="single"/>
        </w:rPr>
        <w:t>LOCATION .</w:t>
      </w:r>
      <w:proofErr w:type="gramEnd"/>
    </w:p>
    <w:p w:rsidR="00517961" w:rsidRPr="00517961" w:rsidRDefault="00517961" w:rsidP="00561F27">
      <w:pPr>
        <w:ind w:firstLine="708"/>
        <w:rPr>
          <w:sz w:val="48"/>
          <w:szCs w:val="48"/>
        </w:rPr>
      </w:pPr>
      <w:r w:rsidRPr="00561F27">
        <w:rPr>
          <w:sz w:val="48"/>
          <w:szCs w:val="48"/>
          <w:u w:val="single"/>
        </w:rPr>
        <w:t>Locataire</w:t>
      </w:r>
      <w:r w:rsidRPr="00517961">
        <w:rPr>
          <w:sz w:val="48"/>
          <w:szCs w:val="48"/>
        </w:rPr>
        <w:t> </w:t>
      </w:r>
      <w:proofErr w:type="gramStart"/>
      <w:r w:rsidRPr="00517961">
        <w:rPr>
          <w:sz w:val="48"/>
          <w:szCs w:val="48"/>
        </w:rPr>
        <w:t>:  10</w:t>
      </w:r>
      <w:proofErr w:type="gramEnd"/>
      <w:r w:rsidRPr="00517961">
        <w:rPr>
          <w:sz w:val="48"/>
          <w:szCs w:val="48"/>
        </w:rPr>
        <w:t xml:space="preserve"> € TTC /m² Honoraires de visite, constitution du dossier du locataire, rédaction du bail </w:t>
      </w:r>
    </w:p>
    <w:p w:rsidR="00517961" w:rsidRPr="00517961" w:rsidRDefault="00517961" w:rsidP="00561F27">
      <w:pPr>
        <w:ind w:left="1416" w:firstLine="708"/>
        <w:rPr>
          <w:sz w:val="48"/>
          <w:szCs w:val="48"/>
        </w:rPr>
      </w:pPr>
      <w:r w:rsidRPr="00517961">
        <w:rPr>
          <w:sz w:val="48"/>
          <w:szCs w:val="48"/>
        </w:rPr>
        <w:t xml:space="preserve">      + 3€ /m² état des lieux.</w:t>
      </w:r>
    </w:p>
    <w:p w:rsidR="00665937" w:rsidRPr="00665937" w:rsidRDefault="00517961" w:rsidP="00561F27">
      <w:pPr>
        <w:ind w:left="720"/>
      </w:pPr>
      <w:r w:rsidRPr="00561F27">
        <w:rPr>
          <w:sz w:val="48"/>
          <w:szCs w:val="48"/>
          <w:u w:val="single"/>
        </w:rPr>
        <w:t>Bailleur</w:t>
      </w:r>
      <w:r w:rsidRPr="00517961">
        <w:rPr>
          <w:sz w:val="48"/>
          <w:szCs w:val="48"/>
        </w:rPr>
        <w:t xml:space="preserve"> : 1 mois de loyer Hors charges + 3 € /m² état des lieux. </w:t>
      </w:r>
      <w:r w:rsidR="007B4708" w:rsidRPr="00517961">
        <w:rPr>
          <w:sz w:val="48"/>
          <w:szCs w:val="48"/>
        </w:rPr>
        <w:tab/>
      </w:r>
    </w:p>
    <w:p w:rsidR="00665937" w:rsidRPr="00665937" w:rsidRDefault="00CA0B5A" w:rsidP="0066593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1.9pt;margin-top:9.4pt;width:1196.85pt;height:239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" fillcolor="#bcdf0b" stroked="f">
            <v:textbox>
              <w:txbxContent>
                <w:p w:rsidR="00665937" w:rsidRPr="00665937" w:rsidRDefault="00665937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199.8pt;margin-top:5.9pt;width:950.4pt;height:58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r8F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" filled="f" stroked="f">
            <v:textbox>
              <w:txbxContent>
                <w:p w:rsidR="000054AC" w:rsidRPr="00517961" w:rsidRDefault="000054AC" w:rsidP="000054AC">
                  <w:pPr>
                    <w:spacing w:line="360" w:lineRule="auto"/>
                    <w:ind w:right="180"/>
                    <w:rPr>
                      <w:rFonts w:ascii="Calibri" w:hAnsi="Calibri" w:cs="Calibri"/>
                      <w:b/>
                      <w:bCs/>
                      <w:sz w:val="96"/>
                      <w:szCs w:val="96"/>
                    </w:rPr>
                  </w:pPr>
                </w:p>
                <w:p w:rsidR="000054AC" w:rsidRDefault="000054AC"/>
              </w:txbxContent>
            </v:textbox>
          </v:shape>
        </w:pict>
      </w:r>
    </w:p>
    <w:p w:rsidR="00665937" w:rsidRPr="00665937" w:rsidRDefault="00CA0B5A" w:rsidP="00665937">
      <w:r>
        <w:rPr>
          <w:noProof/>
        </w:rPr>
        <w:pict>
          <v:shape id="Text Box 4" o:spid="_x0000_s1028" type="#_x0000_t202" style="position:absolute;margin-left:194.35pt;margin-top:9pt;width:617.65pt;height:22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0Z+uA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" filled="f" stroked="f">
            <v:textbox>
              <w:txbxContent>
                <w:p w:rsidR="00277EC0" w:rsidRDefault="00C21F74" w:rsidP="00703ABF">
                  <w:pPr>
                    <w:jc w:val="center"/>
                    <w:rPr>
                      <w:rFonts w:ascii="Univers" w:hAnsi="Univers" w:cs="Univers"/>
                      <w:bCs/>
                      <w:sz w:val="44"/>
                      <w:szCs w:val="44"/>
                    </w:rPr>
                  </w:pPr>
                  <w:r>
                    <w:rPr>
                      <w:rFonts w:ascii="Univers" w:hAnsi="Univers" w:cs="Univers"/>
                      <w:bCs/>
                      <w:sz w:val="44"/>
                      <w:szCs w:val="44"/>
                    </w:rPr>
                    <w:t>L’immobilière du Bourg</w:t>
                  </w:r>
                </w:p>
                <w:p w:rsidR="00C21F74" w:rsidRDefault="00762CD3" w:rsidP="00703ABF">
                  <w:pPr>
                    <w:jc w:val="center"/>
                    <w:rPr>
                      <w:rFonts w:ascii="Univers" w:hAnsi="Univers" w:cs="Univers"/>
                      <w:bCs/>
                      <w:sz w:val="44"/>
                      <w:szCs w:val="44"/>
                    </w:rPr>
                  </w:pPr>
                  <w:r>
                    <w:rPr>
                      <w:rFonts w:ascii="Univers" w:hAnsi="Univers" w:cs="Univers"/>
                      <w:bCs/>
                      <w:sz w:val="44"/>
                      <w:szCs w:val="44"/>
                    </w:rPr>
                    <w:t>20</w:t>
                  </w:r>
                  <w:r w:rsidR="00C21F74">
                    <w:rPr>
                      <w:rFonts w:ascii="Univers" w:hAnsi="Univers" w:cs="Univers"/>
                      <w:bCs/>
                      <w:sz w:val="44"/>
                      <w:szCs w:val="44"/>
                    </w:rPr>
                    <w:t xml:space="preserve"> rue </w:t>
                  </w:r>
                  <w:r>
                    <w:rPr>
                      <w:rFonts w:ascii="Univers" w:hAnsi="Univers" w:cs="Univers"/>
                      <w:bCs/>
                      <w:sz w:val="44"/>
                      <w:szCs w:val="44"/>
                    </w:rPr>
                    <w:t>Lino Ventura</w:t>
                  </w:r>
                  <w:r w:rsidR="00C21F74">
                    <w:rPr>
                      <w:rFonts w:ascii="Univers" w:hAnsi="Univers" w:cs="Univers"/>
                      <w:bCs/>
                      <w:sz w:val="44"/>
                      <w:szCs w:val="44"/>
                    </w:rPr>
                    <w:t xml:space="preserve"> </w:t>
                  </w:r>
                </w:p>
                <w:p w:rsidR="00C21F74" w:rsidRDefault="00C21F74" w:rsidP="00703ABF">
                  <w:pPr>
                    <w:jc w:val="center"/>
                    <w:rPr>
                      <w:rFonts w:ascii="Univers" w:hAnsi="Univers" w:cs="Univers"/>
                      <w:bCs/>
                      <w:sz w:val="44"/>
                      <w:szCs w:val="44"/>
                    </w:rPr>
                  </w:pPr>
                  <w:r>
                    <w:rPr>
                      <w:rFonts w:ascii="Univers" w:hAnsi="Univers" w:cs="Univers"/>
                      <w:bCs/>
                      <w:sz w:val="44"/>
                      <w:szCs w:val="44"/>
                    </w:rPr>
                    <w:t>59</w:t>
                  </w:r>
                  <w:r w:rsidR="00762CD3">
                    <w:rPr>
                      <w:rFonts w:ascii="Univers" w:hAnsi="Univers" w:cs="Univers"/>
                      <w:bCs/>
                      <w:sz w:val="44"/>
                      <w:szCs w:val="44"/>
                    </w:rPr>
                    <w:t xml:space="preserve">320 </w:t>
                  </w:r>
                  <w:proofErr w:type="spellStart"/>
                  <w:r w:rsidR="00762CD3">
                    <w:rPr>
                      <w:rFonts w:ascii="Univers" w:hAnsi="Univers" w:cs="Univers"/>
                      <w:bCs/>
                      <w:sz w:val="44"/>
                      <w:szCs w:val="44"/>
                    </w:rPr>
                    <w:t>Sequedin</w:t>
                  </w:r>
                  <w:proofErr w:type="spellEnd"/>
                </w:p>
                <w:p w:rsidR="00C21F74" w:rsidRDefault="00C21F74" w:rsidP="00703ABF">
                  <w:pPr>
                    <w:jc w:val="center"/>
                    <w:rPr>
                      <w:rFonts w:ascii="Univers" w:hAnsi="Univers" w:cs="Univers"/>
                      <w:bCs/>
                      <w:sz w:val="44"/>
                      <w:szCs w:val="44"/>
                    </w:rPr>
                  </w:pPr>
                  <w:r>
                    <w:rPr>
                      <w:rFonts w:ascii="Univers" w:hAnsi="Univers" w:cs="Univers"/>
                      <w:bCs/>
                      <w:sz w:val="44"/>
                      <w:szCs w:val="44"/>
                    </w:rPr>
                    <w:t>Tél </w:t>
                  </w:r>
                  <w:proofErr w:type="gramStart"/>
                  <w:r>
                    <w:rPr>
                      <w:rFonts w:ascii="Univers" w:hAnsi="Univers" w:cs="Univers"/>
                      <w:bCs/>
                      <w:sz w:val="44"/>
                      <w:szCs w:val="44"/>
                    </w:rPr>
                    <w:t>:03.20.00.64.22</w:t>
                  </w:r>
                  <w:proofErr w:type="gramEnd"/>
                  <w:r>
                    <w:rPr>
                      <w:rFonts w:ascii="Univers" w:hAnsi="Univers" w:cs="Univers"/>
                      <w:bCs/>
                      <w:sz w:val="44"/>
                      <w:szCs w:val="44"/>
                    </w:rPr>
                    <w:t xml:space="preserve"> immobilieredubourg@gmail.com</w:t>
                  </w:r>
                </w:p>
                <w:p w:rsidR="002C7558" w:rsidRDefault="00C21F74" w:rsidP="00703ABF">
                  <w:pPr>
                    <w:jc w:val="center"/>
                    <w:rPr>
                      <w:rFonts w:ascii="Univers" w:hAnsi="Univers" w:cs="Univers"/>
                      <w:bCs/>
                      <w:sz w:val="40"/>
                      <w:szCs w:val="40"/>
                    </w:rPr>
                  </w:pPr>
                  <w:r>
                    <w:rPr>
                      <w:rFonts w:ascii="Univers" w:hAnsi="Univers" w:cs="Univers"/>
                      <w:bCs/>
                      <w:sz w:val="44"/>
                      <w:szCs w:val="44"/>
                    </w:rPr>
                    <w:t xml:space="preserve">Sarl IMMOBOURG au capital de 10 000 e RCS 450 927 223 RCS Lille APE 6831 Carte Professionnelle </w:t>
                  </w:r>
                  <w:proofErr w:type="spellStart"/>
                  <w:r w:rsidR="002C7558">
                    <w:rPr>
                      <w:rFonts w:ascii="Univers" w:hAnsi="Univers" w:cs="Univers"/>
                      <w:bCs/>
                      <w:sz w:val="44"/>
                      <w:szCs w:val="44"/>
                    </w:rPr>
                    <w:t>cpi</w:t>
                  </w:r>
                  <w:proofErr w:type="spellEnd"/>
                  <w:r w:rsidR="002C7558">
                    <w:rPr>
                      <w:rFonts w:ascii="Univers" w:hAnsi="Univers" w:cs="Univers"/>
                      <w:bCs/>
                      <w:sz w:val="44"/>
                      <w:szCs w:val="44"/>
                    </w:rPr>
                    <w:t xml:space="preserve"> 59062016000013516</w:t>
                  </w:r>
                  <w:r w:rsidRPr="00C21F74">
                    <w:rPr>
                      <w:rFonts w:ascii="Univers" w:hAnsi="Univers" w:cs="Univers"/>
                      <w:bCs/>
                      <w:sz w:val="40"/>
                      <w:szCs w:val="40"/>
                    </w:rPr>
                    <w:t xml:space="preserve">Caisse de garantie </w:t>
                  </w:r>
                  <w:r w:rsidR="00762CD3">
                    <w:rPr>
                      <w:rFonts w:ascii="Univers" w:hAnsi="Univers" w:cs="Univers"/>
                      <w:bCs/>
                      <w:sz w:val="40"/>
                      <w:szCs w:val="40"/>
                    </w:rPr>
                    <w:t>caisse d Epargne</w:t>
                  </w:r>
                </w:p>
                <w:p w:rsidR="00C21F74" w:rsidRPr="00277EC0" w:rsidRDefault="00C21F74" w:rsidP="00703ABF">
                  <w:pPr>
                    <w:jc w:val="center"/>
                    <w:rPr>
                      <w:rFonts w:ascii="Univers" w:hAnsi="Univers" w:cs="Univers"/>
                      <w:bCs/>
                      <w:sz w:val="44"/>
                      <w:szCs w:val="44"/>
                    </w:rPr>
                  </w:pPr>
                  <w:r>
                    <w:rPr>
                      <w:rFonts w:ascii="Univers" w:hAnsi="Univers" w:cs="Univers"/>
                      <w:bCs/>
                      <w:sz w:val="44"/>
                      <w:szCs w:val="44"/>
                    </w:rPr>
                    <w:t>TVA intracommunautaire N° 87 450 927 223.</w:t>
                  </w:r>
                </w:p>
                <w:p w:rsidR="00FD0412" w:rsidRPr="00277EC0" w:rsidRDefault="00FD0412" w:rsidP="00FD0412">
                  <w:pPr>
                    <w:ind w:left="17700" w:firstLine="708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FD0412" w:rsidRPr="00277EC0" w:rsidRDefault="00FD0412" w:rsidP="00FD0412">
                  <w:pPr>
                    <w:ind w:left="17700" w:firstLine="708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FD0412" w:rsidRPr="00277EC0" w:rsidRDefault="00FD0412" w:rsidP="00FD0412">
                  <w:pPr>
                    <w:ind w:left="17700" w:firstLine="708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FD0412" w:rsidRPr="00277EC0" w:rsidRDefault="00FD0412" w:rsidP="00FD0412">
                  <w:pPr>
                    <w:ind w:left="17700" w:firstLine="708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FD0412" w:rsidRPr="00277EC0" w:rsidRDefault="00FD0412" w:rsidP="00FD0412">
                  <w:pPr>
                    <w:ind w:left="17700" w:firstLine="708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FD0412" w:rsidRPr="00277EC0" w:rsidRDefault="00FD0412" w:rsidP="00FD0412">
                  <w:pPr>
                    <w:ind w:left="17700" w:firstLine="708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FD0412" w:rsidRPr="007C3AE2" w:rsidRDefault="00FD0412" w:rsidP="00FD0412">
                  <w:pPr>
                    <w:ind w:left="17700" w:firstLine="708"/>
                    <w:rPr>
                      <w:rFonts w:ascii="Arial" w:hAnsi="Arial" w:cs="Arial"/>
                      <w:b/>
                      <w:bCs/>
                      <w:lang/>
                    </w:rPr>
                  </w:pPr>
                  <w:proofErr w:type="spellStart"/>
                  <w:proofErr w:type="gramStart"/>
                  <w:r w:rsidRPr="007C3AE2">
                    <w:rPr>
                      <w:rFonts w:ascii="Arial" w:hAnsi="Arial" w:cs="Arial"/>
                      <w:b/>
                      <w:bCs/>
                      <w:lang w:val="en-GB"/>
                    </w:rPr>
                    <w:t>Réf</w:t>
                  </w:r>
                  <w:proofErr w:type="spellEnd"/>
                  <w:r w:rsidRPr="007C3AE2">
                    <w:rPr>
                      <w:rFonts w:ascii="Arial" w:hAnsi="Arial" w:cs="Arial"/>
                      <w:b/>
                      <w:bCs/>
                      <w:lang w:val="en-GB"/>
                    </w:rPr>
                    <w:t xml:space="preserve"> :</w:t>
                  </w:r>
                  <w:r w:rsidRPr="007C3AE2">
                    <w:rPr>
                      <w:rFonts w:ascii="Arial" w:hAnsi="Arial" w:cs="Arial"/>
                      <w:b/>
                      <w:bCs/>
                      <w:lang/>
                    </w:rPr>
                    <w:t>3172</w:t>
                  </w:r>
                  <w:proofErr w:type="gramEnd"/>
                </w:p>
                <w:p w:rsidR="00FD0412" w:rsidRPr="00665937" w:rsidRDefault="00FD0412" w:rsidP="00FD0412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ab/>
                  </w:r>
                  <w:r>
                    <w:rPr>
                      <w:lang w:val="en-GB"/>
                    </w:rPr>
                    <w:tab/>
                  </w:r>
                  <w:r>
                    <w:rPr>
                      <w:lang w:val="en-GB"/>
                    </w:rPr>
                    <w:tab/>
                  </w:r>
                  <w:r>
                    <w:rPr>
                      <w:lang w:val="en-GB"/>
                    </w:rPr>
                    <w:tab/>
                  </w:r>
                  <w:r>
                    <w:rPr>
                      <w:lang w:val="en-GB"/>
                    </w:rPr>
                    <w:tab/>
                  </w:r>
                  <w:r>
                    <w:rPr>
                      <w:lang w:val="en-GB"/>
                    </w:rPr>
                    <w:tab/>
                  </w:r>
                  <w:r>
                    <w:rPr>
                      <w:lang w:val="en-GB"/>
                    </w:rPr>
                    <w:tab/>
                  </w:r>
                  <w:r>
                    <w:rPr>
                      <w:lang w:val="en-GB"/>
                    </w:rPr>
                    <w:tab/>
                  </w:r>
                  <w:r>
                    <w:rPr>
                      <w:lang w:val="en-GB"/>
                    </w:rPr>
                    <w:tab/>
                  </w:r>
                  <w:r>
                    <w:rPr>
                      <w:lang w:val="en-GB"/>
                    </w:rPr>
                    <w:tab/>
                  </w:r>
                  <w:r>
                    <w:rPr>
                      <w:lang w:val="en-GB"/>
                    </w:rPr>
                    <w:tab/>
                  </w:r>
                  <w:r>
                    <w:rPr>
                      <w:lang w:val="en-GB"/>
                    </w:rPr>
                    <w:tab/>
                  </w:r>
                  <w:r>
                    <w:rPr>
                      <w:lang w:val="en-GB"/>
                    </w:rPr>
                    <w:tab/>
                  </w:r>
                  <w:r>
                    <w:rPr>
                      <w:lang w:val="en-GB"/>
                    </w:rPr>
                    <w:tab/>
                  </w:r>
                  <w:r>
                    <w:rPr>
                      <w:lang w:val="en-GB"/>
                    </w:rPr>
                    <w:tab/>
                  </w:r>
                  <w:r>
                    <w:rPr>
                      <w:lang w:val="en-GB"/>
                    </w:rPr>
                    <w:tab/>
                  </w:r>
                  <w:r>
                    <w:rPr>
                      <w:lang w:val="en-GB"/>
                    </w:rPr>
                    <w:tab/>
                  </w:r>
                  <w:r>
                    <w:rPr>
                      <w:lang w:val="en-GB"/>
                    </w:rPr>
                    <w:tab/>
                  </w:r>
                  <w:r>
                    <w:rPr>
                      <w:lang w:val="en-GB"/>
                    </w:rPr>
                    <w:tab/>
                  </w:r>
                  <w:r>
                    <w:rPr>
                      <w:lang w:val="en-GB"/>
                    </w:rPr>
                    <w:tab/>
                  </w:r>
                  <w:r>
                    <w:rPr>
                      <w:lang w:val="en-GB"/>
                    </w:rPr>
                    <w:tab/>
                  </w:r>
                  <w:r>
                    <w:rPr>
                      <w:lang w:val="en-GB"/>
                    </w:rPr>
                    <w:tab/>
                  </w:r>
                  <w:r>
                    <w:rPr>
                      <w:lang w:val="en-GB"/>
                    </w:rPr>
                    <w:tab/>
                  </w:r>
                  <w:r>
                    <w:rPr>
                      <w:lang w:val="en-GB"/>
                    </w:rPr>
                    <w:tab/>
                  </w:r>
                  <w:r>
                    <w:rPr>
                      <w:lang w:val="en-GB"/>
                    </w:rPr>
                    <w:tab/>
                  </w:r>
                  <w:r>
                    <w:rPr>
                      <w:lang w:val="en-GB"/>
                    </w:rPr>
                    <w:tab/>
                  </w:r>
                  <w:r>
                    <w:rPr>
                      <w:lang w:val="en-GB"/>
                    </w:rPr>
                    <w:tab/>
                  </w:r>
                  <w:r>
                    <w:rPr>
                      <w:lang w:val="en-GB"/>
                    </w:rPr>
                    <w:tab/>
                  </w:r>
                </w:p>
                <w:p w:rsidR="00FD0412" w:rsidRPr="00665937" w:rsidRDefault="00FD0412" w:rsidP="00FD0412">
                  <w:pPr>
                    <w:rPr>
                      <w:lang w:val="en-GB"/>
                    </w:rPr>
                  </w:pPr>
                </w:p>
                <w:p w:rsidR="00FD0412" w:rsidRPr="00665937" w:rsidRDefault="00FD0412" w:rsidP="00FD0412">
                  <w:pPr>
                    <w:rPr>
                      <w:lang w:val="en-GB"/>
                    </w:rPr>
                  </w:pPr>
                </w:p>
                <w:p w:rsidR="00FD0412" w:rsidRPr="00665937" w:rsidRDefault="00FD0412" w:rsidP="00FD0412">
                  <w:pPr>
                    <w:rPr>
                      <w:lang w:val="en-US"/>
                    </w:rPr>
                  </w:pPr>
                </w:p>
                <w:p w:rsidR="00FD0412" w:rsidRPr="0052039E" w:rsidRDefault="00FD0412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665937" w:rsidRDefault="00665937" w:rsidP="00665937"/>
    <w:p w:rsidR="00665937" w:rsidRPr="00665937" w:rsidRDefault="00CA0B5A" w:rsidP="00665937">
      <w:r>
        <w:rPr>
          <w:noProof/>
        </w:rPr>
        <w:pict>
          <v:shape id="Text Box 5" o:spid="_x0000_s1029" type="#_x0000_t202" style="position:absolute;margin-left:838.5pt;margin-top:14.25pt;width:346.45pt;height:76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" fillcolor="#272727 [2749]" stroked="f">
            <v:textbox>
              <w:txbxContent>
                <w:p w:rsidR="00561F27" w:rsidRPr="00561F27" w:rsidRDefault="00561F27" w:rsidP="00C21F74">
                  <w:pPr>
                    <w:rPr>
                      <w:rFonts w:ascii="Univers" w:hAnsi="Univers" w:cs="Univers"/>
                      <w:b/>
                      <w:bCs/>
                      <w:sz w:val="32"/>
                      <w:szCs w:val="32"/>
                      <w:lang/>
                    </w:rPr>
                  </w:pPr>
                </w:p>
                <w:p w:rsidR="00FD0412" w:rsidRPr="00C21F74" w:rsidRDefault="00C21F74" w:rsidP="00C21F74">
                  <w:pPr>
                    <w:rPr>
                      <w:sz w:val="40"/>
                      <w:szCs w:val="40"/>
                    </w:rPr>
                  </w:pPr>
                  <w:r w:rsidRPr="00C21F74">
                    <w:rPr>
                      <w:rFonts w:ascii="Univers" w:hAnsi="Univers" w:cs="Univers"/>
                      <w:b/>
                      <w:bCs/>
                      <w:sz w:val="40"/>
                      <w:szCs w:val="40"/>
                    </w:rPr>
                    <w:t>www.immobilierlambesart.com</w:t>
                  </w:r>
                </w:p>
                <w:p w:rsidR="00C21F74" w:rsidRDefault="00C21F74">
                  <w:pPr>
                    <w:jc w:val="center"/>
                  </w:pPr>
                </w:p>
              </w:txbxContent>
            </v:textbox>
          </v:shape>
        </w:pict>
      </w:r>
      <w:r w:rsidR="00474A78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65405</wp:posOffset>
            </wp:positionV>
            <wp:extent cx="2192020" cy="2016125"/>
            <wp:effectExtent l="0" t="0" r="0" b="3175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201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5937" w:rsidRPr="00665937" w:rsidRDefault="00665937" w:rsidP="00665937"/>
    <w:p w:rsidR="00665937" w:rsidRPr="00665937" w:rsidRDefault="00665937" w:rsidP="00665937"/>
    <w:p w:rsidR="00665937" w:rsidRPr="00665937" w:rsidRDefault="00665937" w:rsidP="00665937"/>
    <w:p w:rsidR="00665937" w:rsidRPr="00665937" w:rsidRDefault="00665937" w:rsidP="00665937"/>
    <w:p w:rsidR="00665937" w:rsidRPr="00665937" w:rsidRDefault="00665937" w:rsidP="00665937"/>
    <w:p w:rsidR="00665937" w:rsidRDefault="00CA0B5A" w:rsidP="00665937">
      <w:r>
        <w:rPr>
          <w:noProof/>
        </w:rPr>
        <w:pict>
          <v:shape id="Text Box 7" o:spid="_x0000_s1030" type="#_x0000_t202" style="position:absolute;margin-left:837.15pt;margin-top:-.6pt;width:275.75pt;height:24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" filled="f" stroked="f">
            <v:textbox>
              <w:txbxContent>
                <w:p w:rsidR="000054AC" w:rsidRPr="000054AC" w:rsidRDefault="000054AC" w:rsidP="00F005CC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65937" w:rsidRDefault="00665937" w:rsidP="00665937"/>
    <w:p w:rsidR="00625C4A" w:rsidRPr="00665937" w:rsidRDefault="00625C4A" w:rsidP="00665937"/>
    <w:sectPr w:rsidR="00625C4A" w:rsidRPr="00665937" w:rsidSect="008B1DD7">
      <w:pgSz w:w="23814" w:h="16840" w:orient="landscape" w:code="8"/>
      <w:pgMar w:top="238" w:right="249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B3060"/>
    <w:multiLevelType w:val="hybridMultilevel"/>
    <w:tmpl w:val="41548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762CD3"/>
    <w:rsid w:val="00001501"/>
    <w:rsid w:val="000016FA"/>
    <w:rsid w:val="0000210A"/>
    <w:rsid w:val="00002135"/>
    <w:rsid w:val="000043FC"/>
    <w:rsid w:val="000054AC"/>
    <w:rsid w:val="000061CE"/>
    <w:rsid w:val="00006CC9"/>
    <w:rsid w:val="00007776"/>
    <w:rsid w:val="000112BB"/>
    <w:rsid w:val="00012122"/>
    <w:rsid w:val="00012725"/>
    <w:rsid w:val="00012D6F"/>
    <w:rsid w:val="00012FC1"/>
    <w:rsid w:val="00013309"/>
    <w:rsid w:val="00013358"/>
    <w:rsid w:val="00013374"/>
    <w:rsid w:val="000136E9"/>
    <w:rsid w:val="000142A7"/>
    <w:rsid w:val="000149EE"/>
    <w:rsid w:val="00015388"/>
    <w:rsid w:val="0001657E"/>
    <w:rsid w:val="00016792"/>
    <w:rsid w:val="000169E4"/>
    <w:rsid w:val="00016CBE"/>
    <w:rsid w:val="000176BE"/>
    <w:rsid w:val="000177CA"/>
    <w:rsid w:val="00017A84"/>
    <w:rsid w:val="00017EB9"/>
    <w:rsid w:val="00021CAB"/>
    <w:rsid w:val="00022259"/>
    <w:rsid w:val="00022A9E"/>
    <w:rsid w:val="0002336D"/>
    <w:rsid w:val="0002388F"/>
    <w:rsid w:val="00023B70"/>
    <w:rsid w:val="00024D32"/>
    <w:rsid w:val="0002637D"/>
    <w:rsid w:val="000275C6"/>
    <w:rsid w:val="000278CA"/>
    <w:rsid w:val="0003096A"/>
    <w:rsid w:val="00031190"/>
    <w:rsid w:val="00031698"/>
    <w:rsid w:val="00031AA8"/>
    <w:rsid w:val="00032A5F"/>
    <w:rsid w:val="00032D3D"/>
    <w:rsid w:val="0003327D"/>
    <w:rsid w:val="0003378E"/>
    <w:rsid w:val="00033791"/>
    <w:rsid w:val="000361A4"/>
    <w:rsid w:val="00036333"/>
    <w:rsid w:val="00036534"/>
    <w:rsid w:val="00036840"/>
    <w:rsid w:val="00036AF6"/>
    <w:rsid w:val="00036B28"/>
    <w:rsid w:val="00036D8E"/>
    <w:rsid w:val="00036D98"/>
    <w:rsid w:val="0003700C"/>
    <w:rsid w:val="0003755D"/>
    <w:rsid w:val="00037A8A"/>
    <w:rsid w:val="00040564"/>
    <w:rsid w:val="00040B1A"/>
    <w:rsid w:val="00040EE4"/>
    <w:rsid w:val="00040F83"/>
    <w:rsid w:val="00042379"/>
    <w:rsid w:val="000429D3"/>
    <w:rsid w:val="000438A9"/>
    <w:rsid w:val="00045AA5"/>
    <w:rsid w:val="0004614C"/>
    <w:rsid w:val="00046488"/>
    <w:rsid w:val="000473D5"/>
    <w:rsid w:val="0004761A"/>
    <w:rsid w:val="00047AEE"/>
    <w:rsid w:val="00050115"/>
    <w:rsid w:val="00051945"/>
    <w:rsid w:val="00052460"/>
    <w:rsid w:val="00052C0E"/>
    <w:rsid w:val="00053724"/>
    <w:rsid w:val="00053BE0"/>
    <w:rsid w:val="00055998"/>
    <w:rsid w:val="00055A08"/>
    <w:rsid w:val="00055ACB"/>
    <w:rsid w:val="00055D62"/>
    <w:rsid w:val="00055FE4"/>
    <w:rsid w:val="00056297"/>
    <w:rsid w:val="00056533"/>
    <w:rsid w:val="000568C9"/>
    <w:rsid w:val="00056E6B"/>
    <w:rsid w:val="00057EC7"/>
    <w:rsid w:val="000603F2"/>
    <w:rsid w:val="00061271"/>
    <w:rsid w:val="00061396"/>
    <w:rsid w:val="00061FDC"/>
    <w:rsid w:val="00062854"/>
    <w:rsid w:val="00063A68"/>
    <w:rsid w:val="00063DF3"/>
    <w:rsid w:val="0006404B"/>
    <w:rsid w:val="00064219"/>
    <w:rsid w:val="00064389"/>
    <w:rsid w:val="00064C9C"/>
    <w:rsid w:val="0006559B"/>
    <w:rsid w:val="000659DF"/>
    <w:rsid w:val="00065D59"/>
    <w:rsid w:val="00066A51"/>
    <w:rsid w:val="00066E5E"/>
    <w:rsid w:val="00067E37"/>
    <w:rsid w:val="00067EDB"/>
    <w:rsid w:val="00070302"/>
    <w:rsid w:val="00070BB6"/>
    <w:rsid w:val="00070E97"/>
    <w:rsid w:val="00071882"/>
    <w:rsid w:val="0007335E"/>
    <w:rsid w:val="000736F5"/>
    <w:rsid w:val="000743AD"/>
    <w:rsid w:val="000743DB"/>
    <w:rsid w:val="00075EA8"/>
    <w:rsid w:val="0007642C"/>
    <w:rsid w:val="000765E8"/>
    <w:rsid w:val="00076903"/>
    <w:rsid w:val="00076D67"/>
    <w:rsid w:val="00077E92"/>
    <w:rsid w:val="00077EC0"/>
    <w:rsid w:val="00080108"/>
    <w:rsid w:val="00080644"/>
    <w:rsid w:val="0008081E"/>
    <w:rsid w:val="00081510"/>
    <w:rsid w:val="00081A97"/>
    <w:rsid w:val="00081AA6"/>
    <w:rsid w:val="00082403"/>
    <w:rsid w:val="0008270F"/>
    <w:rsid w:val="00082925"/>
    <w:rsid w:val="00082C94"/>
    <w:rsid w:val="00082DD5"/>
    <w:rsid w:val="0008469E"/>
    <w:rsid w:val="00084712"/>
    <w:rsid w:val="00084994"/>
    <w:rsid w:val="000857AA"/>
    <w:rsid w:val="0008731F"/>
    <w:rsid w:val="00087DDD"/>
    <w:rsid w:val="0009112C"/>
    <w:rsid w:val="000919FE"/>
    <w:rsid w:val="00092229"/>
    <w:rsid w:val="00092425"/>
    <w:rsid w:val="00092DA6"/>
    <w:rsid w:val="00093072"/>
    <w:rsid w:val="00093D9C"/>
    <w:rsid w:val="00093F36"/>
    <w:rsid w:val="000940C3"/>
    <w:rsid w:val="000948C9"/>
    <w:rsid w:val="0009492E"/>
    <w:rsid w:val="00094C36"/>
    <w:rsid w:val="00094D1A"/>
    <w:rsid w:val="00094D24"/>
    <w:rsid w:val="00095058"/>
    <w:rsid w:val="0009523A"/>
    <w:rsid w:val="000967D9"/>
    <w:rsid w:val="000970D5"/>
    <w:rsid w:val="000974F9"/>
    <w:rsid w:val="00097CE5"/>
    <w:rsid w:val="000A0B9F"/>
    <w:rsid w:val="000A329A"/>
    <w:rsid w:val="000A3C4B"/>
    <w:rsid w:val="000A3F11"/>
    <w:rsid w:val="000A4119"/>
    <w:rsid w:val="000A4D63"/>
    <w:rsid w:val="000A5167"/>
    <w:rsid w:val="000A5245"/>
    <w:rsid w:val="000A536E"/>
    <w:rsid w:val="000A5472"/>
    <w:rsid w:val="000A57EA"/>
    <w:rsid w:val="000A5A73"/>
    <w:rsid w:val="000A5F12"/>
    <w:rsid w:val="000A6088"/>
    <w:rsid w:val="000A6A14"/>
    <w:rsid w:val="000A6D82"/>
    <w:rsid w:val="000B0A96"/>
    <w:rsid w:val="000B0DEE"/>
    <w:rsid w:val="000B12FA"/>
    <w:rsid w:val="000B147C"/>
    <w:rsid w:val="000B14F0"/>
    <w:rsid w:val="000B1584"/>
    <w:rsid w:val="000B230C"/>
    <w:rsid w:val="000B23E5"/>
    <w:rsid w:val="000B2725"/>
    <w:rsid w:val="000B2AA1"/>
    <w:rsid w:val="000B2D6F"/>
    <w:rsid w:val="000B437B"/>
    <w:rsid w:val="000B43C2"/>
    <w:rsid w:val="000B544C"/>
    <w:rsid w:val="000B6811"/>
    <w:rsid w:val="000B6CFC"/>
    <w:rsid w:val="000B7223"/>
    <w:rsid w:val="000C0086"/>
    <w:rsid w:val="000C00F7"/>
    <w:rsid w:val="000C03B9"/>
    <w:rsid w:val="000C06EF"/>
    <w:rsid w:val="000C0B0F"/>
    <w:rsid w:val="000C0D68"/>
    <w:rsid w:val="000C117E"/>
    <w:rsid w:val="000C118E"/>
    <w:rsid w:val="000C1B3A"/>
    <w:rsid w:val="000C1FFA"/>
    <w:rsid w:val="000C2507"/>
    <w:rsid w:val="000C2826"/>
    <w:rsid w:val="000C3B40"/>
    <w:rsid w:val="000C4D6B"/>
    <w:rsid w:val="000C5128"/>
    <w:rsid w:val="000C520D"/>
    <w:rsid w:val="000C5507"/>
    <w:rsid w:val="000C5CE7"/>
    <w:rsid w:val="000C6092"/>
    <w:rsid w:val="000C65BE"/>
    <w:rsid w:val="000C6F80"/>
    <w:rsid w:val="000C738A"/>
    <w:rsid w:val="000C78F7"/>
    <w:rsid w:val="000C7920"/>
    <w:rsid w:val="000C7BB0"/>
    <w:rsid w:val="000D04C9"/>
    <w:rsid w:val="000D110D"/>
    <w:rsid w:val="000D291F"/>
    <w:rsid w:val="000D2C2D"/>
    <w:rsid w:val="000D3D35"/>
    <w:rsid w:val="000D3DCC"/>
    <w:rsid w:val="000D5A5F"/>
    <w:rsid w:val="000D6925"/>
    <w:rsid w:val="000E01CF"/>
    <w:rsid w:val="000E0BBE"/>
    <w:rsid w:val="000E1181"/>
    <w:rsid w:val="000E174E"/>
    <w:rsid w:val="000E17C9"/>
    <w:rsid w:val="000E2D77"/>
    <w:rsid w:val="000E38FF"/>
    <w:rsid w:val="000E4187"/>
    <w:rsid w:val="000E614F"/>
    <w:rsid w:val="000E73A5"/>
    <w:rsid w:val="000F0658"/>
    <w:rsid w:val="000F06E9"/>
    <w:rsid w:val="000F12C9"/>
    <w:rsid w:val="000F1B78"/>
    <w:rsid w:val="000F232B"/>
    <w:rsid w:val="000F2642"/>
    <w:rsid w:val="000F3B66"/>
    <w:rsid w:val="000F47E8"/>
    <w:rsid w:val="000F64A2"/>
    <w:rsid w:val="000F64BB"/>
    <w:rsid w:val="000F6631"/>
    <w:rsid w:val="000F6B38"/>
    <w:rsid w:val="000F6C76"/>
    <w:rsid w:val="000F7273"/>
    <w:rsid w:val="000F77A6"/>
    <w:rsid w:val="00100DAF"/>
    <w:rsid w:val="001013A7"/>
    <w:rsid w:val="0010197E"/>
    <w:rsid w:val="001019A4"/>
    <w:rsid w:val="00101BBE"/>
    <w:rsid w:val="00101C9E"/>
    <w:rsid w:val="001026CC"/>
    <w:rsid w:val="001028DD"/>
    <w:rsid w:val="00103FC1"/>
    <w:rsid w:val="00105370"/>
    <w:rsid w:val="00105583"/>
    <w:rsid w:val="001061AF"/>
    <w:rsid w:val="001067A4"/>
    <w:rsid w:val="001071CB"/>
    <w:rsid w:val="00107295"/>
    <w:rsid w:val="0010786B"/>
    <w:rsid w:val="00107D41"/>
    <w:rsid w:val="00111985"/>
    <w:rsid w:val="00111D42"/>
    <w:rsid w:val="001125F7"/>
    <w:rsid w:val="00112E03"/>
    <w:rsid w:val="00112EC2"/>
    <w:rsid w:val="00112F13"/>
    <w:rsid w:val="001145A1"/>
    <w:rsid w:val="001146AF"/>
    <w:rsid w:val="00114E0B"/>
    <w:rsid w:val="00115293"/>
    <w:rsid w:val="00115382"/>
    <w:rsid w:val="00115571"/>
    <w:rsid w:val="0011682F"/>
    <w:rsid w:val="00116A2D"/>
    <w:rsid w:val="00116C89"/>
    <w:rsid w:val="00117071"/>
    <w:rsid w:val="001178EF"/>
    <w:rsid w:val="00117FCA"/>
    <w:rsid w:val="00120556"/>
    <w:rsid w:val="00120706"/>
    <w:rsid w:val="00120948"/>
    <w:rsid w:val="00121CB6"/>
    <w:rsid w:val="00121FC1"/>
    <w:rsid w:val="00122340"/>
    <w:rsid w:val="001224EE"/>
    <w:rsid w:val="00122D84"/>
    <w:rsid w:val="001233E9"/>
    <w:rsid w:val="001245C0"/>
    <w:rsid w:val="00124614"/>
    <w:rsid w:val="0012518E"/>
    <w:rsid w:val="00125292"/>
    <w:rsid w:val="0012645C"/>
    <w:rsid w:val="00126A22"/>
    <w:rsid w:val="001270AE"/>
    <w:rsid w:val="001270B7"/>
    <w:rsid w:val="0012725F"/>
    <w:rsid w:val="00127DC3"/>
    <w:rsid w:val="0013047C"/>
    <w:rsid w:val="0013137C"/>
    <w:rsid w:val="00131B27"/>
    <w:rsid w:val="00131D77"/>
    <w:rsid w:val="001321EC"/>
    <w:rsid w:val="00132378"/>
    <w:rsid w:val="00132A22"/>
    <w:rsid w:val="00132C24"/>
    <w:rsid w:val="00133CD8"/>
    <w:rsid w:val="0013582E"/>
    <w:rsid w:val="00136292"/>
    <w:rsid w:val="001363C5"/>
    <w:rsid w:val="00136D83"/>
    <w:rsid w:val="00137FFB"/>
    <w:rsid w:val="001404ED"/>
    <w:rsid w:val="001415F9"/>
    <w:rsid w:val="0014162A"/>
    <w:rsid w:val="00141698"/>
    <w:rsid w:val="00142F92"/>
    <w:rsid w:val="00143437"/>
    <w:rsid w:val="001446B5"/>
    <w:rsid w:val="00145B75"/>
    <w:rsid w:val="00145BAB"/>
    <w:rsid w:val="00145C39"/>
    <w:rsid w:val="00146810"/>
    <w:rsid w:val="001469A9"/>
    <w:rsid w:val="0014724A"/>
    <w:rsid w:val="00147283"/>
    <w:rsid w:val="00147635"/>
    <w:rsid w:val="0014788E"/>
    <w:rsid w:val="0015071C"/>
    <w:rsid w:val="001514E4"/>
    <w:rsid w:val="00151EC1"/>
    <w:rsid w:val="00152684"/>
    <w:rsid w:val="00152E51"/>
    <w:rsid w:val="0015319C"/>
    <w:rsid w:val="0015339E"/>
    <w:rsid w:val="0015344D"/>
    <w:rsid w:val="001539D0"/>
    <w:rsid w:val="00153B20"/>
    <w:rsid w:val="00154522"/>
    <w:rsid w:val="001549EA"/>
    <w:rsid w:val="0015633D"/>
    <w:rsid w:val="00156457"/>
    <w:rsid w:val="00156B1D"/>
    <w:rsid w:val="001576C1"/>
    <w:rsid w:val="00157943"/>
    <w:rsid w:val="00157DF9"/>
    <w:rsid w:val="00157EAD"/>
    <w:rsid w:val="001606A3"/>
    <w:rsid w:val="00160BDA"/>
    <w:rsid w:val="001610B2"/>
    <w:rsid w:val="00161334"/>
    <w:rsid w:val="001613FD"/>
    <w:rsid w:val="001636E8"/>
    <w:rsid w:val="001644E0"/>
    <w:rsid w:val="00165956"/>
    <w:rsid w:val="001659D4"/>
    <w:rsid w:val="00165D92"/>
    <w:rsid w:val="00166223"/>
    <w:rsid w:val="001668C5"/>
    <w:rsid w:val="00166D18"/>
    <w:rsid w:val="00167190"/>
    <w:rsid w:val="001679D1"/>
    <w:rsid w:val="00167D94"/>
    <w:rsid w:val="001701C6"/>
    <w:rsid w:val="00170388"/>
    <w:rsid w:val="00170838"/>
    <w:rsid w:val="00171284"/>
    <w:rsid w:val="00171CBC"/>
    <w:rsid w:val="00171E21"/>
    <w:rsid w:val="00172D00"/>
    <w:rsid w:val="001737B8"/>
    <w:rsid w:val="0017386A"/>
    <w:rsid w:val="00173E45"/>
    <w:rsid w:val="0017524F"/>
    <w:rsid w:val="00175772"/>
    <w:rsid w:val="00175FE6"/>
    <w:rsid w:val="00176244"/>
    <w:rsid w:val="00176582"/>
    <w:rsid w:val="00176B76"/>
    <w:rsid w:val="00176E89"/>
    <w:rsid w:val="001773BE"/>
    <w:rsid w:val="001777C4"/>
    <w:rsid w:val="001777CB"/>
    <w:rsid w:val="001777EC"/>
    <w:rsid w:val="001810D5"/>
    <w:rsid w:val="00181644"/>
    <w:rsid w:val="001816C3"/>
    <w:rsid w:val="00181E82"/>
    <w:rsid w:val="00181EAB"/>
    <w:rsid w:val="0018224E"/>
    <w:rsid w:val="001826DC"/>
    <w:rsid w:val="001838E8"/>
    <w:rsid w:val="00184282"/>
    <w:rsid w:val="001842CC"/>
    <w:rsid w:val="00184390"/>
    <w:rsid w:val="00184538"/>
    <w:rsid w:val="00184625"/>
    <w:rsid w:val="00184A72"/>
    <w:rsid w:val="0018509C"/>
    <w:rsid w:val="001854F7"/>
    <w:rsid w:val="00185708"/>
    <w:rsid w:val="00185C2F"/>
    <w:rsid w:val="00190592"/>
    <w:rsid w:val="00190A0E"/>
    <w:rsid w:val="00191CED"/>
    <w:rsid w:val="00192104"/>
    <w:rsid w:val="00192BD6"/>
    <w:rsid w:val="001939C2"/>
    <w:rsid w:val="001941B9"/>
    <w:rsid w:val="0019486B"/>
    <w:rsid w:val="001949D8"/>
    <w:rsid w:val="001951E3"/>
    <w:rsid w:val="001958D7"/>
    <w:rsid w:val="00195958"/>
    <w:rsid w:val="001A034A"/>
    <w:rsid w:val="001A0C83"/>
    <w:rsid w:val="001A1C84"/>
    <w:rsid w:val="001A2176"/>
    <w:rsid w:val="001A250F"/>
    <w:rsid w:val="001A253D"/>
    <w:rsid w:val="001A2656"/>
    <w:rsid w:val="001A427F"/>
    <w:rsid w:val="001A4872"/>
    <w:rsid w:val="001A4D0B"/>
    <w:rsid w:val="001A5317"/>
    <w:rsid w:val="001A56FA"/>
    <w:rsid w:val="001A5AAE"/>
    <w:rsid w:val="001A6B7C"/>
    <w:rsid w:val="001A7673"/>
    <w:rsid w:val="001A7908"/>
    <w:rsid w:val="001A7F58"/>
    <w:rsid w:val="001B01F5"/>
    <w:rsid w:val="001B0285"/>
    <w:rsid w:val="001B11A0"/>
    <w:rsid w:val="001B14D4"/>
    <w:rsid w:val="001B1D9A"/>
    <w:rsid w:val="001B205D"/>
    <w:rsid w:val="001B2D20"/>
    <w:rsid w:val="001B313F"/>
    <w:rsid w:val="001B3452"/>
    <w:rsid w:val="001B366E"/>
    <w:rsid w:val="001B3EAC"/>
    <w:rsid w:val="001B4174"/>
    <w:rsid w:val="001B488B"/>
    <w:rsid w:val="001B48AB"/>
    <w:rsid w:val="001B4E2F"/>
    <w:rsid w:val="001B6CAE"/>
    <w:rsid w:val="001B6DC5"/>
    <w:rsid w:val="001B6FE3"/>
    <w:rsid w:val="001B73B1"/>
    <w:rsid w:val="001B7440"/>
    <w:rsid w:val="001B767A"/>
    <w:rsid w:val="001B799D"/>
    <w:rsid w:val="001B7BA1"/>
    <w:rsid w:val="001C0985"/>
    <w:rsid w:val="001C0FE4"/>
    <w:rsid w:val="001C10C4"/>
    <w:rsid w:val="001C1E32"/>
    <w:rsid w:val="001C22DD"/>
    <w:rsid w:val="001C24E3"/>
    <w:rsid w:val="001C294E"/>
    <w:rsid w:val="001C3794"/>
    <w:rsid w:val="001C37AB"/>
    <w:rsid w:val="001C4505"/>
    <w:rsid w:val="001C456E"/>
    <w:rsid w:val="001C473C"/>
    <w:rsid w:val="001C4948"/>
    <w:rsid w:val="001C5963"/>
    <w:rsid w:val="001C5B4A"/>
    <w:rsid w:val="001C7E3A"/>
    <w:rsid w:val="001C7EB7"/>
    <w:rsid w:val="001D0D56"/>
    <w:rsid w:val="001D14A3"/>
    <w:rsid w:val="001D15E1"/>
    <w:rsid w:val="001D2340"/>
    <w:rsid w:val="001D2557"/>
    <w:rsid w:val="001D29C5"/>
    <w:rsid w:val="001D391E"/>
    <w:rsid w:val="001D6A24"/>
    <w:rsid w:val="001D7138"/>
    <w:rsid w:val="001E1ADF"/>
    <w:rsid w:val="001E2FA4"/>
    <w:rsid w:val="001E3583"/>
    <w:rsid w:val="001E42A7"/>
    <w:rsid w:val="001E459A"/>
    <w:rsid w:val="001E4CBD"/>
    <w:rsid w:val="001E57C8"/>
    <w:rsid w:val="001E57E9"/>
    <w:rsid w:val="001E760C"/>
    <w:rsid w:val="001E7FE7"/>
    <w:rsid w:val="001E7FF7"/>
    <w:rsid w:val="001F02E6"/>
    <w:rsid w:val="001F1959"/>
    <w:rsid w:val="001F1962"/>
    <w:rsid w:val="001F1BF5"/>
    <w:rsid w:val="001F1E35"/>
    <w:rsid w:val="001F3137"/>
    <w:rsid w:val="001F3211"/>
    <w:rsid w:val="001F3513"/>
    <w:rsid w:val="001F375A"/>
    <w:rsid w:val="001F4F29"/>
    <w:rsid w:val="001F5BD9"/>
    <w:rsid w:val="001F5D28"/>
    <w:rsid w:val="001F5E08"/>
    <w:rsid w:val="001F5E99"/>
    <w:rsid w:val="001F5F0A"/>
    <w:rsid w:val="001F5F44"/>
    <w:rsid w:val="001F7C82"/>
    <w:rsid w:val="00202D40"/>
    <w:rsid w:val="002043D0"/>
    <w:rsid w:val="00204660"/>
    <w:rsid w:val="00204C56"/>
    <w:rsid w:val="0020536D"/>
    <w:rsid w:val="00205474"/>
    <w:rsid w:val="0020550C"/>
    <w:rsid w:val="002057CB"/>
    <w:rsid w:val="00206060"/>
    <w:rsid w:val="00206A02"/>
    <w:rsid w:val="00206DBF"/>
    <w:rsid w:val="00206ED5"/>
    <w:rsid w:val="002076C7"/>
    <w:rsid w:val="00207E67"/>
    <w:rsid w:val="00210C34"/>
    <w:rsid w:val="00210FF3"/>
    <w:rsid w:val="0021183E"/>
    <w:rsid w:val="00211C92"/>
    <w:rsid w:val="00211D2F"/>
    <w:rsid w:val="0021229D"/>
    <w:rsid w:val="00212451"/>
    <w:rsid w:val="00213858"/>
    <w:rsid w:val="00213AD9"/>
    <w:rsid w:val="002141C7"/>
    <w:rsid w:val="00214522"/>
    <w:rsid w:val="00214B75"/>
    <w:rsid w:val="00215050"/>
    <w:rsid w:val="0021588D"/>
    <w:rsid w:val="00215D42"/>
    <w:rsid w:val="0021626E"/>
    <w:rsid w:val="0021675F"/>
    <w:rsid w:val="0021688C"/>
    <w:rsid w:val="0021793D"/>
    <w:rsid w:val="002179ED"/>
    <w:rsid w:val="0022118C"/>
    <w:rsid w:val="00221E07"/>
    <w:rsid w:val="002224A1"/>
    <w:rsid w:val="00222A2F"/>
    <w:rsid w:val="00222BBC"/>
    <w:rsid w:val="002258E7"/>
    <w:rsid w:val="00231333"/>
    <w:rsid w:val="0023147E"/>
    <w:rsid w:val="0023179B"/>
    <w:rsid w:val="00231837"/>
    <w:rsid w:val="00231D38"/>
    <w:rsid w:val="0023210D"/>
    <w:rsid w:val="00232130"/>
    <w:rsid w:val="00233313"/>
    <w:rsid w:val="00233439"/>
    <w:rsid w:val="00233D07"/>
    <w:rsid w:val="00234952"/>
    <w:rsid w:val="00234F88"/>
    <w:rsid w:val="00235090"/>
    <w:rsid w:val="0023526A"/>
    <w:rsid w:val="0023531D"/>
    <w:rsid w:val="00236512"/>
    <w:rsid w:val="00236945"/>
    <w:rsid w:val="002369C2"/>
    <w:rsid w:val="00236BB1"/>
    <w:rsid w:val="0024080A"/>
    <w:rsid w:val="002412DD"/>
    <w:rsid w:val="00241D3C"/>
    <w:rsid w:val="002426B6"/>
    <w:rsid w:val="0024428B"/>
    <w:rsid w:val="00244728"/>
    <w:rsid w:val="0024521B"/>
    <w:rsid w:val="002458BB"/>
    <w:rsid w:val="00245D7D"/>
    <w:rsid w:val="002470E6"/>
    <w:rsid w:val="00247440"/>
    <w:rsid w:val="002478A0"/>
    <w:rsid w:val="0025032F"/>
    <w:rsid w:val="002503D5"/>
    <w:rsid w:val="002505BA"/>
    <w:rsid w:val="0025141F"/>
    <w:rsid w:val="00251599"/>
    <w:rsid w:val="00251936"/>
    <w:rsid w:val="00251D01"/>
    <w:rsid w:val="00252802"/>
    <w:rsid w:val="00252FC6"/>
    <w:rsid w:val="00253824"/>
    <w:rsid w:val="0025400D"/>
    <w:rsid w:val="00254975"/>
    <w:rsid w:val="00254BDE"/>
    <w:rsid w:val="00255244"/>
    <w:rsid w:val="002552A5"/>
    <w:rsid w:val="00255A2E"/>
    <w:rsid w:val="00256E20"/>
    <w:rsid w:val="0025709E"/>
    <w:rsid w:val="00257CBB"/>
    <w:rsid w:val="002607CC"/>
    <w:rsid w:val="0026117B"/>
    <w:rsid w:val="0026296E"/>
    <w:rsid w:val="002629A5"/>
    <w:rsid w:val="00262CFB"/>
    <w:rsid w:val="00263C71"/>
    <w:rsid w:val="00264EB8"/>
    <w:rsid w:val="002658E5"/>
    <w:rsid w:val="00265BFB"/>
    <w:rsid w:val="00266B41"/>
    <w:rsid w:val="00266C14"/>
    <w:rsid w:val="00267117"/>
    <w:rsid w:val="00267133"/>
    <w:rsid w:val="00267943"/>
    <w:rsid w:val="00267D5F"/>
    <w:rsid w:val="00270062"/>
    <w:rsid w:val="0027135B"/>
    <w:rsid w:val="00271C56"/>
    <w:rsid w:val="00273DB7"/>
    <w:rsid w:val="00274285"/>
    <w:rsid w:val="00275AE3"/>
    <w:rsid w:val="00275F6D"/>
    <w:rsid w:val="00276472"/>
    <w:rsid w:val="00276640"/>
    <w:rsid w:val="0027709A"/>
    <w:rsid w:val="00277EC0"/>
    <w:rsid w:val="00280118"/>
    <w:rsid w:val="00280AE8"/>
    <w:rsid w:val="00280B7A"/>
    <w:rsid w:val="00280C23"/>
    <w:rsid w:val="00280EC1"/>
    <w:rsid w:val="0028115A"/>
    <w:rsid w:val="00281670"/>
    <w:rsid w:val="00281D0A"/>
    <w:rsid w:val="00282747"/>
    <w:rsid w:val="00282B6F"/>
    <w:rsid w:val="002834F1"/>
    <w:rsid w:val="00283D94"/>
    <w:rsid w:val="0028545E"/>
    <w:rsid w:val="002859C5"/>
    <w:rsid w:val="00286ADF"/>
    <w:rsid w:val="00286B2D"/>
    <w:rsid w:val="00286E04"/>
    <w:rsid w:val="00287E08"/>
    <w:rsid w:val="00290CC4"/>
    <w:rsid w:val="00291065"/>
    <w:rsid w:val="00291586"/>
    <w:rsid w:val="00291A19"/>
    <w:rsid w:val="0029237A"/>
    <w:rsid w:val="0029299F"/>
    <w:rsid w:val="00292E48"/>
    <w:rsid w:val="0029398A"/>
    <w:rsid w:val="00294311"/>
    <w:rsid w:val="002949C1"/>
    <w:rsid w:val="00294CD1"/>
    <w:rsid w:val="00296A8D"/>
    <w:rsid w:val="00296BED"/>
    <w:rsid w:val="00297075"/>
    <w:rsid w:val="002970BA"/>
    <w:rsid w:val="002974A3"/>
    <w:rsid w:val="002A0203"/>
    <w:rsid w:val="002A17D0"/>
    <w:rsid w:val="002A21F5"/>
    <w:rsid w:val="002A2860"/>
    <w:rsid w:val="002A2B48"/>
    <w:rsid w:val="002A3648"/>
    <w:rsid w:val="002A3783"/>
    <w:rsid w:val="002A40DF"/>
    <w:rsid w:val="002A4158"/>
    <w:rsid w:val="002A428A"/>
    <w:rsid w:val="002A461B"/>
    <w:rsid w:val="002A4A90"/>
    <w:rsid w:val="002A5A53"/>
    <w:rsid w:val="002A6809"/>
    <w:rsid w:val="002A6AD4"/>
    <w:rsid w:val="002A6B15"/>
    <w:rsid w:val="002A7731"/>
    <w:rsid w:val="002A7893"/>
    <w:rsid w:val="002B067C"/>
    <w:rsid w:val="002B06B8"/>
    <w:rsid w:val="002B198F"/>
    <w:rsid w:val="002B1E65"/>
    <w:rsid w:val="002B2CDD"/>
    <w:rsid w:val="002B2D84"/>
    <w:rsid w:val="002B3D38"/>
    <w:rsid w:val="002B45EF"/>
    <w:rsid w:val="002B53F5"/>
    <w:rsid w:val="002B56EC"/>
    <w:rsid w:val="002B5C91"/>
    <w:rsid w:val="002B6320"/>
    <w:rsid w:val="002B6D8B"/>
    <w:rsid w:val="002B75A8"/>
    <w:rsid w:val="002B77CA"/>
    <w:rsid w:val="002B7AB3"/>
    <w:rsid w:val="002C023E"/>
    <w:rsid w:val="002C077B"/>
    <w:rsid w:val="002C0FA9"/>
    <w:rsid w:val="002C1A35"/>
    <w:rsid w:val="002C1E79"/>
    <w:rsid w:val="002C3723"/>
    <w:rsid w:val="002C37B9"/>
    <w:rsid w:val="002C3D88"/>
    <w:rsid w:val="002C4C33"/>
    <w:rsid w:val="002C50F0"/>
    <w:rsid w:val="002C6F62"/>
    <w:rsid w:val="002C7558"/>
    <w:rsid w:val="002D0AE9"/>
    <w:rsid w:val="002D11F4"/>
    <w:rsid w:val="002D35E4"/>
    <w:rsid w:val="002D4962"/>
    <w:rsid w:val="002D4A1C"/>
    <w:rsid w:val="002D56A4"/>
    <w:rsid w:val="002D7A53"/>
    <w:rsid w:val="002E0BBF"/>
    <w:rsid w:val="002E17D7"/>
    <w:rsid w:val="002E2468"/>
    <w:rsid w:val="002E2CD2"/>
    <w:rsid w:val="002E48F9"/>
    <w:rsid w:val="002E4B00"/>
    <w:rsid w:val="002E508B"/>
    <w:rsid w:val="002E7484"/>
    <w:rsid w:val="002E7505"/>
    <w:rsid w:val="002E78DE"/>
    <w:rsid w:val="002F1076"/>
    <w:rsid w:val="002F10BC"/>
    <w:rsid w:val="002F1617"/>
    <w:rsid w:val="002F2C0F"/>
    <w:rsid w:val="002F2FF5"/>
    <w:rsid w:val="002F301A"/>
    <w:rsid w:val="002F4185"/>
    <w:rsid w:val="002F48ED"/>
    <w:rsid w:val="002F4C4E"/>
    <w:rsid w:val="002F4DF5"/>
    <w:rsid w:val="002F4EB7"/>
    <w:rsid w:val="002F53CB"/>
    <w:rsid w:val="002F574B"/>
    <w:rsid w:val="002F593C"/>
    <w:rsid w:val="002F6050"/>
    <w:rsid w:val="002F6797"/>
    <w:rsid w:val="002F69F2"/>
    <w:rsid w:val="002F6FFB"/>
    <w:rsid w:val="002F70A7"/>
    <w:rsid w:val="003003D8"/>
    <w:rsid w:val="003007E2"/>
    <w:rsid w:val="00300855"/>
    <w:rsid w:val="00300AF9"/>
    <w:rsid w:val="00300FCE"/>
    <w:rsid w:val="00301246"/>
    <w:rsid w:val="00301467"/>
    <w:rsid w:val="00301959"/>
    <w:rsid w:val="00301CCB"/>
    <w:rsid w:val="00301F6F"/>
    <w:rsid w:val="00302252"/>
    <w:rsid w:val="0030230A"/>
    <w:rsid w:val="0030396D"/>
    <w:rsid w:val="00304617"/>
    <w:rsid w:val="00304801"/>
    <w:rsid w:val="003049E0"/>
    <w:rsid w:val="00305A94"/>
    <w:rsid w:val="00306A25"/>
    <w:rsid w:val="00306B56"/>
    <w:rsid w:val="003078B2"/>
    <w:rsid w:val="00307A02"/>
    <w:rsid w:val="00307B13"/>
    <w:rsid w:val="00310500"/>
    <w:rsid w:val="0031058F"/>
    <w:rsid w:val="00310DF3"/>
    <w:rsid w:val="00310EAF"/>
    <w:rsid w:val="00310F5E"/>
    <w:rsid w:val="00313221"/>
    <w:rsid w:val="00313254"/>
    <w:rsid w:val="0031369B"/>
    <w:rsid w:val="00313743"/>
    <w:rsid w:val="003138D2"/>
    <w:rsid w:val="0031397E"/>
    <w:rsid w:val="0031398E"/>
    <w:rsid w:val="003140E1"/>
    <w:rsid w:val="00314138"/>
    <w:rsid w:val="00314400"/>
    <w:rsid w:val="003144A7"/>
    <w:rsid w:val="003146A0"/>
    <w:rsid w:val="003148A6"/>
    <w:rsid w:val="00314DA7"/>
    <w:rsid w:val="00315686"/>
    <w:rsid w:val="00316753"/>
    <w:rsid w:val="003174D9"/>
    <w:rsid w:val="003175F8"/>
    <w:rsid w:val="00317AA6"/>
    <w:rsid w:val="0032062B"/>
    <w:rsid w:val="00320F20"/>
    <w:rsid w:val="0032114C"/>
    <w:rsid w:val="003214A9"/>
    <w:rsid w:val="0032164C"/>
    <w:rsid w:val="00321B9E"/>
    <w:rsid w:val="00322127"/>
    <w:rsid w:val="003226C9"/>
    <w:rsid w:val="0032497D"/>
    <w:rsid w:val="00324B34"/>
    <w:rsid w:val="00325DD2"/>
    <w:rsid w:val="003276F8"/>
    <w:rsid w:val="00327941"/>
    <w:rsid w:val="00327EE8"/>
    <w:rsid w:val="00330227"/>
    <w:rsid w:val="00330B13"/>
    <w:rsid w:val="00330D48"/>
    <w:rsid w:val="00330D65"/>
    <w:rsid w:val="00330D78"/>
    <w:rsid w:val="003313BC"/>
    <w:rsid w:val="003315A3"/>
    <w:rsid w:val="00331D60"/>
    <w:rsid w:val="003324F0"/>
    <w:rsid w:val="00332994"/>
    <w:rsid w:val="00332F98"/>
    <w:rsid w:val="0033440D"/>
    <w:rsid w:val="00334D76"/>
    <w:rsid w:val="003350CA"/>
    <w:rsid w:val="0033530C"/>
    <w:rsid w:val="00335AC0"/>
    <w:rsid w:val="003361A9"/>
    <w:rsid w:val="003366DF"/>
    <w:rsid w:val="00337051"/>
    <w:rsid w:val="00337828"/>
    <w:rsid w:val="0034081C"/>
    <w:rsid w:val="00342813"/>
    <w:rsid w:val="00343449"/>
    <w:rsid w:val="0034419B"/>
    <w:rsid w:val="00344319"/>
    <w:rsid w:val="00344980"/>
    <w:rsid w:val="00344C0B"/>
    <w:rsid w:val="00345417"/>
    <w:rsid w:val="003459D9"/>
    <w:rsid w:val="00345DEC"/>
    <w:rsid w:val="003468E6"/>
    <w:rsid w:val="00346915"/>
    <w:rsid w:val="00347192"/>
    <w:rsid w:val="00350492"/>
    <w:rsid w:val="00352243"/>
    <w:rsid w:val="0035258A"/>
    <w:rsid w:val="003532E0"/>
    <w:rsid w:val="0035557B"/>
    <w:rsid w:val="00355650"/>
    <w:rsid w:val="00355963"/>
    <w:rsid w:val="00356CA4"/>
    <w:rsid w:val="00357316"/>
    <w:rsid w:val="00360216"/>
    <w:rsid w:val="0036162C"/>
    <w:rsid w:val="00361F14"/>
    <w:rsid w:val="00362BDC"/>
    <w:rsid w:val="0036356B"/>
    <w:rsid w:val="00363D87"/>
    <w:rsid w:val="00365856"/>
    <w:rsid w:val="00365F10"/>
    <w:rsid w:val="00366697"/>
    <w:rsid w:val="003666E2"/>
    <w:rsid w:val="00367001"/>
    <w:rsid w:val="0036791F"/>
    <w:rsid w:val="00367E71"/>
    <w:rsid w:val="003704FF"/>
    <w:rsid w:val="00370A89"/>
    <w:rsid w:val="00370B9F"/>
    <w:rsid w:val="00371DA4"/>
    <w:rsid w:val="003726E7"/>
    <w:rsid w:val="00372DC4"/>
    <w:rsid w:val="003732DD"/>
    <w:rsid w:val="0037346C"/>
    <w:rsid w:val="003741D7"/>
    <w:rsid w:val="0037469E"/>
    <w:rsid w:val="00376E5B"/>
    <w:rsid w:val="0037761C"/>
    <w:rsid w:val="003807DB"/>
    <w:rsid w:val="003808A5"/>
    <w:rsid w:val="003825D7"/>
    <w:rsid w:val="00382EDA"/>
    <w:rsid w:val="0038456F"/>
    <w:rsid w:val="0038486B"/>
    <w:rsid w:val="00386988"/>
    <w:rsid w:val="0038774D"/>
    <w:rsid w:val="00391E3D"/>
    <w:rsid w:val="00391E7B"/>
    <w:rsid w:val="00391F22"/>
    <w:rsid w:val="00392DDD"/>
    <w:rsid w:val="0039488A"/>
    <w:rsid w:val="00394AEE"/>
    <w:rsid w:val="00394FEE"/>
    <w:rsid w:val="00395313"/>
    <w:rsid w:val="00395C13"/>
    <w:rsid w:val="003967BA"/>
    <w:rsid w:val="00397469"/>
    <w:rsid w:val="00397991"/>
    <w:rsid w:val="003979DA"/>
    <w:rsid w:val="003A072C"/>
    <w:rsid w:val="003A0790"/>
    <w:rsid w:val="003A31F7"/>
    <w:rsid w:val="003A3B8B"/>
    <w:rsid w:val="003A4EC2"/>
    <w:rsid w:val="003A4ED1"/>
    <w:rsid w:val="003A64F9"/>
    <w:rsid w:val="003A6A5E"/>
    <w:rsid w:val="003A6F9B"/>
    <w:rsid w:val="003A780F"/>
    <w:rsid w:val="003A7D1C"/>
    <w:rsid w:val="003B00F2"/>
    <w:rsid w:val="003B0C7F"/>
    <w:rsid w:val="003B0DFF"/>
    <w:rsid w:val="003B18C7"/>
    <w:rsid w:val="003B1A3D"/>
    <w:rsid w:val="003B2371"/>
    <w:rsid w:val="003B295B"/>
    <w:rsid w:val="003B2B74"/>
    <w:rsid w:val="003B2EA0"/>
    <w:rsid w:val="003B42A1"/>
    <w:rsid w:val="003B44C3"/>
    <w:rsid w:val="003B6D08"/>
    <w:rsid w:val="003B7FD9"/>
    <w:rsid w:val="003C0704"/>
    <w:rsid w:val="003C0DF6"/>
    <w:rsid w:val="003C263D"/>
    <w:rsid w:val="003C3425"/>
    <w:rsid w:val="003C5BF9"/>
    <w:rsid w:val="003C60DA"/>
    <w:rsid w:val="003C66EE"/>
    <w:rsid w:val="003D02E7"/>
    <w:rsid w:val="003D0C6B"/>
    <w:rsid w:val="003D1A14"/>
    <w:rsid w:val="003D1C02"/>
    <w:rsid w:val="003D2716"/>
    <w:rsid w:val="003D3F27"/>
    <w:rsid w:val="003D435D"/>
    <w:rsid w:val="003D44CE"/>
    <w:rsid w:val="003D5FB1"/>
    <w:rsid w:val="003E04EB"/>
    <w:rsid w:val="003E0A74"/>
    <w:rsid w:val="003E31F8"/>
    <w:rsid w:val="003E36D1"/>
    <w:rsid w:val="003E3845"/>
    <w:rsid w:val="003E40FE"/>
    <w:rsid w:val="003E4AA1"/>
    <w:rsid w:val="003E5823"/>
    <w:rsid w:val="003E6C3F"/>
    <w:rsid w:val="003E796F"/>
    <w:rsid w:val="003E7E00"/>
    <w:rsid w:val="003F0181"/>
    <w:rsid w:val="003F09E8"/>
    <w:rsid w:val="003F17EA"/>
    <w:rsid w:val="003F25DC"/>
    <w:rsid w:val="003F2688"/>
    <w:rsid w:val="003F2CDB"/>
    <w:rsid w:val="003F4414"/>
    <w:rsid w:val="003F461E"/>
    <w:rsid w:val="003F4780"/>
    <w:rsid w:val="003F4FAA"/>
    <w:rsid w:val="003F7CD0"/>
    <w:rsid w:val="004001E1"/>
    <w:rsid w:val="00400516"/>
    <w:rsid w:val="0040097D"/>
    <w:rsid w:val="00400E57"/>
    <w:rsid w:val="0040158B"/>
    <w:rsid w:val="004019D8"/>
    <w:rsid w:val="00402603"/>
    <w:rsid w:val="00403239"/>
    <w:rsid w:val="00403FE2"/>
    <w:rsid w:val="0040469F"/>
    <w:rsid w:val="004049FA"/>
    <w:rsid w:val="004051AA"/>
    <w:rsid w:val="004062C4"/>
    <w:rsid w:val="00406719"/>
    <w:rsid w:val="004071F3"/>
    <w:rsid w:val="0041083E"/>
    <w:rsid w:val="0041100D"/>
    <w:rsid w:val="00411428"/>
    <w:rsid w:val="004118E2"/>
    <w:rsid w:val="004127AD"/>
    <w:rsid w:val="0041283E"/>
    <w:rsid w:val="00412DBB"/>
    <w:rsid w:val="004133CA"/>
    <w:rsid w:val="004139B4"/>
    <w:rsid w:val="004143C6"/>
    <w:rsid w:val="004145D7"/>
    <w:rsid w:val="004146D2"/>
    <w:rsid w:val="00414E33"/>
    <w:rsid w:val="00414F9E"/>
    <w:rsid w:val="00415340"/>
    <w:rsid w:val="00416AC1"/>
    <w:rsid w:val="0041718C"/>
    <w:rsid w:val="004207B7"/>
    <w:rsid w:val="0042098D"/>
    <w:rsid w:val="00420BFB"/>
    <w:rsid w:val="00420CD3"/>
    <w:rsid w:val="004215CA"/>
    <w:rsid w:val="00421C47"/>
    <w:rsid w:val="004224DA"/>
    <w:rsid w:val="00422852"/>
    <w:rsid w:val="00422DC3"/>
    <w:rsid w:val="00422FE7"/>
    <w:rsid w:val="004236C8"/>
    <w:rsid w:val="004243F2"/>
    <w:rsid w:val="00424A83"/>
    <w:rsid w:val="00424D5C"/>
    <w:rsid w:val="0042619B"/>
    <w:rsid w:val="00426FAA"/>
    <w:rsid w:val="0042789B"/>
    <w:rsid w:val="004315E0"/>
    <w:rsid w:val="00432098"/>
    <w:rsid w:val="004324F8"/>
    <w:rsid w:val="00433397"/>
    <w:rsid w:val="00434AEA"/>
    <w:rsid w:val="0043544D"/>
    <w:rsid w:val="00435917"/>
    <w:rsid w:val="00435D31"/>
    <w:rsid w:val="0043683D"/>
    <w:rsid w:val="00436C69"/>
    <w:rsid w:val="00441820"/>
    <w:rsid w:val="004436A8"/>
    <w:rsid w:val="00444E85"/>
    <w:rsid w:val="00447559"/>
    <w:rsid w:val="00447E64"/>
    <w:rsid w:val="0045079E"/>
    <w:rsid w:val="00450B69"/>
    <w:rsid w:val="00450CED"/>
    <w:rsid w:val="00453751"/>
    <w:rsid w:val="004549F0"/>
    <w:rsid w:val="00455299"/>
    <w:rsid w:val="004552FD"/>
    <w:rsid w:val="004553AC"/>
    <w:rsid w:val="00456861"/>
    <w:rsid w:val="00456873"/>
    <w:rsid w:val="00457470"/>
    <w:rsid w:val="00460352"/>
    <w:rsid w:val="0046043A"/>
    <w:rsid w:val="00460458"/>
    <w:rsid w:val="00460811"/>
    <w:rsid w:val="00460BEC"/>
    <w:rsid w:val="00461E0B"/>
    <w:rsid w:val="004629C5"/>
    <w:rsid w:val="00462B79"/>
    <w:rsid w:val="00463588"/>
    <w:rsid w:val="0046391F"/>
    <w:rsid w:val="00463AD6"/>
    <w:rsid w:val="0046463B"/>
    <w:rsid w:val="00464BE0"/>
    <w:rsid w:val="0046504B"/>
    <w:rsid w:val="00465311"/>
    <w:rsid w:val="00465B3A"/>
    <w:rsid w:val="00466B15"/>
    <w:rsid w:val="00467698"/>
    <w:rsid w:val="00467951"/>
    <w:rsid w:val="00470494"/>
    <w:rsid w:val="004715BB"/>
    <w:rsid w:val="00471829"/>
    <w:rsid w:val="00471DA1"/>
    <w:rsid w:val="00472598"/>
    <w:rsid w:val="00473597"/>
    <w:rsid w:val="004741A5"/>
    <w:rsid w:val="00474A78"/>
    <w:rsid w:val="004752E5"/>
    <w:rsid w:val="00475432"/>
    <w:rsid w:val="0047715F"/>
    <w:rsid w:val="004776AA"/>
    <w:rsid w:val="00480119"/>
    <w:rsid w:val="0048080C"/>
    <w:rsid w:val="00481710"/>
    <w:rsid w:val="0048197D"/>
    <w:rsid w:val="00482276"/>
    <w:rsid w:val="00482812"/>
    <w:rsid w:val="00483081"/>
    <w:rsid w:val="00483205"/>
    <w:rsid w:val="00483AF3"/>
    <w:rsid w:val="00484671"/>
    <w:rsid w:val="00484A62"/>
    <w:rsid w:val="00484B60"/>
    <w:rsid w:val="0048570D"/>
    <w:rsid w:val="0048586E"/>
    <w:rsid w:val="00486438"/>
    <w:rsid w:val="00486925"/>
    <w:rsid w:val="00486AB3"/>
    <w:rsid w:val="00486EFA"/>
    <w:rsid w:val="00487373"/>
    <w:rsid w:val="00487667"/>
    <w:rsid w:val="00487A33"/>
    <w:rsid w:val="00490890"/>
    <w:rsid w:val="00490A48"/>
    <w:rsid w:val="004915E0"/>
    <w:rsid w:val="00491713"/>
    <w:rsid w:val="004920EA"/>
    <w:rsid w:val="00492648"/>
    <w:rsid w:val="00493485"/>
    <w:rsid w:val="004936BA"/>
    <w:rsid w:val="00493DF0"/>
    <w:rsid w:val="0049414A"/>
    <w:rsid w:val="0049462B"/>
    <w:rsid w:val="00494F81"/>
    <w:rsid w:val="004950E9"/>
    <w:rsid w:val="00495280"/>
    <w:rsid w:val="00496607"/>
    <w:rsid w:val="004969C4"/>
    <w:rsid w:val="00496B9B"/>
    <w:rsid w:val="00497314"/>
    <w:rsid w:val="00497D4D"/>
    <w:rsid w:val="004A077E"/>
    <w:rsid w:val="004A143E"/>
    <w:rsid w:val="004A1BB8"/>
    <w:rsid w:val="004A1C75"/>
    <w:rsid w:val="004A2318"/>
    <w:rsid w:val="004A2354"/>
    <w:rsid w:val="004A3880"/>
    <w:rsid w:val="004A4554"/>
    <w:rsid w:val="004A49E5"/>
    <w:rsid w:val="004A549A"/>
    <w:rsid w:val="004A5F67"/>
    <w:rsid w:val="004A64D3"/>
    <w:rsid w:val="004A6BB0"/>
    <w:rsid w:val="004A6E7E"/>
    <w:rsid w:val="004A6EB4"/>
    <w:rsid w:val="004A79A9"/>
    <w:rsid w:val="004B0FFD"/>
    <w:rsid w:val="004B213F"/>
    <w:rsid w:val="004B2577"/>
    <w:rsid w:val="004B2EC0"/>
    <w:rsid w:val="004B43F9"/>
    <w:rsid w:val="004B4A32"/>
    <w:rsid w:val="004B4F0C"/>
    <w:rsid w:val="004B522A"/>
    <w:rsid w:val="004B5321"/>
    <w:rsid w:val="004B70E1"/>
    <w:rsid w:val="004B7B9A"/>
    <w:rsid w:val="004B7C3A"/>
    <w:rsid w:val="004C0095"/>
    <w:rsid w:val="004C0D43"/>
    <w:rsid w:val="004C0D91"/>
    <w:rsid w:val="004C267D"/>
    <w:rsid w:val="004C2756"/>
    <w:rsid w:val="004C2A29"/>
    <w:rsid w:val="004C31F1"/>
    <w:rsid w:val="004C5D38"/>
    <w:rsid w:val="004C716F"/>
    <w:rsid w:val="004C79CD"/>
    <w:rsid w:val="004D062D"/>
    <w:rsid w:val="004D2AB9"/>
    <w:rsid w:val="004D3C88"/>
    <w:rsid w:val="004D3D7F"/>
    <w:rsid w:val="004D4AF2"/>
    <w:rsid w:val="004D5733"/>
    <w:rsid w:val="004D5CF1"/>
    <w:rsid w:val="004D64E7"/>
    <w:rsid w:val="004D6545"/>
    <w:rsid w:val="004D7326"/>
    <w:rsid w:val="004D749C"/>
    <w:rsid w:val="004E040A"/>
    <w:rsid w:val="004E1910"/>
    <w:rsid w:val="004E1981"/>
    <w:rsid w:val="004E255C"/>
    <w:rsid w:val="004E26CA"/>
    <w:rsid w:val="004E2CF2"/>
    <w:rsid w:val="004E3ABC"/>
    <w:rsid w:val="004E3D6C"/>
    <w:rsid w:val="004E401C"/>
    <w:rsid w:val="004E47AD"/>
    <w:rsid w:val="004E47C4"/>
    <w:rsid w:val="004E4CEC"/>
    <w:rsid w:val="004E6337"/>
    <w:rsid w:val="004E6CCC"/>
    <w:rsid w:val="004E76E9"/>
    <w:rsid w:val="004E787B"/>
    <w:rsid w:val="004E7A68"/>
    <w:rsid w:val="004E7AAF"/>
    <w:rsid w:val="004E7D63"/>
    <w:rsid w:val="004F06F9"/>
    <w:rsid w:val="004F097C"/>
    <w:rsid w:val="004F0C06"/>
    <w:rsid w:val="004F0F4A"/>
    <w:rsid w:val="004F21AF"/>
    <w:rsid w:val="004F24A5"/>
    <w:rsid w:val="004F24CC"/>
    <w:rsid w:val="004F25FC"/>
    <w:rsid w:val="004F2760"/>
    <w:rsid w:val="004F27A8"/>
    <w:rsid w:val="004F295E"/>
    <w:rsid w:val="004F2A80"/>
    <w:rsid w:val="004F3635"/>
    <w:rsid w:val="004F40AE"/>
    <w:rsid w:val="004F4B54"/>
    <w:rsid w:val="004F51AC"/>
    <w:rsid w:val="004F578E"/>
    <w:rsid w:val="004F59A1"/>
    <w:rsid w:val="004F7B1B"/>
    <w:rsid w:val="00500624"/>
    <w:rsid w:val="00500EAC"/>
    <w:rsid w:val="00501577"/>
    <w:rsid w:val="00501591"/>
    <w:rsid w:val="005016AC"/>
    <w:rsid w:val="005026FD"/>
    <w:rsid w:val="00502CDF"/>
    <w:rsid w:val="005031E3"/>
    <w:rsid w:val="00504168"/>
    <w:rsid w:val="00504699"/>
    <w:rsid w:val="00504A46"/>
    <w:rsid w:val="0050611B"/>
    <w:rsid w:val="005062E3"/>
    <w:rsid w:val="005063E3"/>
    <w:rsid w:val="00506A42"/>
    <w:rsid w:val="00507A84"/>
    <w:rsid w:val="00507F6F"/>
    <w:rsid w:val="005108A8"/>
    <w:rsid w:val="005116A5"/>
    <w:rsid w:val="00512049"/>
    <w:rsid w:val="00512379"/>
    <w:rsid w:val="005127F2"/>
    <w:rsid w:val="0051395A"/>
    <w:rsid w:val="00513C42"/>
    <w:rsid w:val="00513FF5"/>
    <w:rsid w:val="00514463"/>
    <w:rsid w:val="005144F4"/>
    <w:rsid w:val="0051451D"/>
    <w:rsid w:val="005148F8"/>
    <w:rsid w:val="00514AEA"/>
    <w:rsid w:val="0051513A"/>
    <w:rsid w:val="005170C8"/>
    <w:rsid w:val="0051738C"/>
    <w:rsid w:val="00517961"/>
    <w:rsid w:val="00517EC8"/>
    <w:rsid w:val="0052039E"/>
    <w:rsid w:val="0052166A"/>
    <w:rsid w:val="005217B8"/>
    <w:rsid w:val="00521810"/>
    <w:rsid w:val="00522573"/>
    <w:rsid w:val="005229CB"/>
    <w:rsid w:val="00522E7E"/>
    <w:rsid w:val="00522F20"/>
    <w:rsid w:val="00524692"/>
    <w:rsid w:val="00524E56"/>
    <w:rsid w:val="00525727"/>
    <w:rsid w:val="005269F3"/>
    <w:rsid w:val="00527627"/>
    <w:rsid w:val="00527AB5"/>
    <w:rsid w:val="005309C1"/>
    <w:rsid w:val="005309D1"/>
    <w:rsid w:val="00530DDB"/>
    <w:rsid w:val="005314E6"/>
    <w:rsid w:val="00532AEB"/>
    <w:rsid w:val="00532CB7"/>
    <w:rsid w:val="0053705E"/>
    <w:rsid w:val="00541988"/>
    <w:rsid w:val="005427ED"/>
    <w:rsid w:val="00542A18"/>
    <w:rsid w:val="005432F6"/>
    <w:rsid w:val="0054339F"/>
    <w:rsid w:val="005447F4"/>
    <w:rsid w:val="0054495F"/>
    <w:rsid w:val="005455A7"/>
    <w:rsid w:val="005462D9"/>
    <w:rsid w:val="0054636D"/>
    <w:rsid w:val="00546630"/>
    <w:rsid w:val="00546D50"/>
    <w:rsid w:val="00547086"/>
    <w:rsid w:val="00551320"/>
    <w:rsid w:val="00552635"/>
    <w:rsid w:val="00552D14"/>
    <w:rsid w:val="00552FED"/>
    <w:rsid w:val="00553189"/>
    <w:rsid w:val="00553CC3"/>
    <w:rsid w:val="00553EC7"/>
    <w:rsid w:val="00553FAF"/>
    <w:rsid w:val="005549A8"/>
    <w:rsid w:val="00554F57"/>
    <w:rsid w:val="005567C8"/>
    <w:rsid w:val="00556C3F"/>
    <w:rsid w:val="00557106"/>
    <w:rsid w:val="0055762C"/>
    <w:rsid w:val="005579F4"/>
    <w:rsid w:val="00557C83"/>
    <w:rsid w:val="00557C95"/>
    <w:rsid w:val="00557D24"/>
    <w:rsid w:val="005600FC"/>
    <w:rsid w:val="005605EF"/>
    <w:rsid w:val="00560C35"/>
    <w:rsid w:val="0056155B"/>
    <w:rsid w:val="005615C1"/>
    <w:rsid w:val="0056163F"/>
    <w:rsid w:val="005616BD"/>
    <w:rsid w:val="00561A41"/>
    <w:rsid w:val="00561B0D"/>
    <w:rsid w:val="00561F27"/>
    <w:rsid w:val="00561F7A"/>
    <w:rsid w:val="00563F60"/>
    <w:rsid w:val="0056416B"/>
    <w:rsid w:val="00565361"/>
    <w:rsid w:val="005662BA"/>
    <w:rsid w:val="005668F9"/>
    <w:rsid w:val="005700B1"/>
    <w:rsid w:val="005715E1"/>
    <w:rsid w:val="00571734"/>
    <w:rsid w:val="00571D35"/>
    <w:rsid w:val="00574C6C"/>
    <w:rsid w:val="0057552C"/>
    <w:rsid w:val="00575810"/>
    <w:rsid w:val="00575EB3"/>
    <w:rsid w:val="00576783"/>
    <w:rsid w:val="005768E6"/>
    <w:rsid w:val="00576EC6"/>
    <w:rsid w:val="00577F9B"/>
    <w:rsid w:val="005807FF"/>
    <w:rsid w:val="005809C0"/>
    <w:rsid w:val="005826F6"/>
    <w:rsid w:val="00582C05"/>
    <w:rsid w:val="00582F4D"/>
    <w:rsid w:val="0058320F"/>
    <w:rsid w:val="00584199"/>
    <w:rsid w:val="00584F11"/>
    <w:rsid w:val="00585B58"/>
    <w:rsid w:val="00586CC7"/>
    <w:rsid w:val="005870FF"/>
    <w:rsid w:val="005900EC"/>
    <w:rsid w:val="00590B8E"/>
    <w:rsid w:val="00590E00"/>
    <w:rsid w:val="005911B2"/>
    <w:rsid w:val="005912A5"/>
    <w:rsid w:val="005935D8"/>
    <w:rsid w:val="00593DDD"/>
    <w:rsid w:val="0059458C"/>
    <w:rsid w:val="00594E5D"/>
    <w:rsid w:val="00594FB8"/>
    <w:rsid w:val="0059525C"/>
    <w:rsid w:val="00596401"/>
    <w:rsid w:val="00596670"/>
    <w:rsid w:val="00596AF7"/>
    <w:rsid w:val="00596EBF"/>
    <w:rsid w:val="00597924"/>
    <w:rsid w:val="00597D64"/>
    <w:rsid w:val="005A043C"/>
    <w:rsid w:val="005A0C31"/>
    <w:rsid w:val="005A104F"/>
    <w:rsid w:val="005A2502"/>
    <w:rsid w:val="005A2504"/>
    <w:rsid w:val="005A31F1"/>
    <w:rsid w:val="005A499C"/>
    <w:rsid w:val="005A53CC"/>
    <w:rsid w:val="005A6176"/>
    <w:rsid w:val="005A710E"/>
    <w:rsid w:val="005B070A"/>
    <w:rsid w:val="005B1303"/>
    <w:rsid w:val="005B1F34"/>
    <w:rsid w:val="005B2F60"/>
    <w:rsid w:val="005B43A5"/>
    <w:rsid w:val="005B4970"/>
    <w:rsid w:val="005B5161"/>
    <w:rsid w:val="005B55F8"/>
    <w:rsid w:val="005B66B7"/>
    <w:rsid w:val="005B72F8"/>
    <w:rsid w:val="005B7407"/>
    <w:rsid w:val="005B742C"/>
    <w:rsid w:val="005B7626"/>
    <w:rsid w:val="005B76C9"/>
    <w:rsid w:val="005B7A54"/>
    <w:rsid w:val="005C020F"/>
    <w:rsid w:val="005C0B6D"/>
    <w:rsid w:val="005C18D1"/>
    <w:rsid w:val="005C3442"/>
    <w:rsid w:val="005C3D51"/>
    <w:rsid w:val="005C43AF"/>
    <w:rsid w:val="005C4A04"/>
    <w:rsid w:val="005C4D8B"/>
    <w:rsid w:val="005C5041"/>
    <w:rsid w:val="005C68F0"/>
    <w:rsid w:val="005C6A13"/>
    <w:rsid w:val="005C6E49"/>
    <w:rsid w:val="005C7139"/>
    <w:rsid w:val="005C7E76"/>
    <w:rsid w:val="005D2F87"/>
    <w:rsid w:val="005D315D"/>
    <w:rsid w:val="005D3AFD"/>
    <w:rsid w:val="005D3B56"/>
    <w:rsid w:val="005D50FB"/>
    <w:rsid w:val="005D53EF"/>
    <w:rsid w:val="005D5A91"/>
    <w:rsid w:val="005D6113"/>
    <w:rsid w:val="005D66AA"/>
    <w:rsid w:val="005D68B6"/>
    <w:rsid w:val="005D777B"/>
    <w:rsid w:val="005D7AB8"/>
    <w:rsid w:val="005E0425"/>
    <w:rsid w:val="005E198C"/>
    <w:rsid w:val="005E1F42"/>
    <w:rsid w:val="005E23BC"/>
    <w:rsid w:val="005E24BB"/>
    <w:rsid w:val="005E2B36"/>
    <w:rsid w:val="005E2FEC"/>
    <w:rsid w:val="005E359F"/>
    <w:rsid w:val="005E3C32"/>
    <w:rsid w:val="005E3D30"/>
    <w:rsid w:val="005E4EEB"/>
    <w:rsid w:val="005E68EF"/>
    <w:rsid w:val="005E6973"/>
    <w:rsid w:val="005E697A"/>
    <w:rsid w:val="005E6F42"/>
    <w:rsid w:val="005E7BF0"/>
    <w:rsid w:val="005E7BFB"/>
    <w:rsid w:val="005E7C93"/>
    <w:rsid w:val="005F0003"/>
    <w:rsid w:val="005F01FA"/>
    <w:rsid w:val="005F0E10"/>
    <w:rsid w:val="005F0F65"/>
    <w:rsid w:val="005F2219"/>
    <w:rsid w:val="005F2CC1"/>
    <w:rsid w:val="005F2DD9"/>
    <w:rsid w:val="005F34A6"/>
    <w:rsid w:val="005F3A66"/>
    <w:rsid w:val="005F4243"/>
    <w:rsid w:val="005F4BCD"/>
    <w:rsid w:val="005F4D8F"/>
    <w:rsid w:val="005F59E7"/>
    <w:rsid w:val="005F6361"/>
    <w:rsid w:val="005F69CC"/>
    <w:rsid w:val="005F751B"/>
    <w:rsid w:val="00600043"/>
    <w:rsid w:val="00600674"/>
    <w:rsid w:val="0060278A"/>
    <w:rsid w:val="00602BB0"/>
    <w:rsid w:val="00603477"/>
    <w:rsid w:val="00604280"/>
    <w:rsid w:val="0060450C"/>
    <w:rsid w:val="00604E2F"/>
    <w:rsid w:val="0060535E"/>
    <w:rsid w:val="0060555D"/>
    <w:rsid w:val="00610F36"/>
    <w:rsid w:val="0061111C"/>
    <w:rsid w:val="00611A20"/>
    <w:rsid w:val="00611CC2"/>
    <w:rsid w:val="00611E6B"/>
    <w:rsid w:val="00612343"/>
    <w:rsid w:val="00612C11"/>
    <w:rsid w:val="00613824"/>
    <w:rsid w:val="00613D79"/>
    <w:rsid w:val="00614416"/>
    <w:rsid w:val="00614F9A"/>
    <w:rsid w:val="006159D3"/>
    <w:rsid w:val="00615D59"/>
    <w:rsid w:val="00615DDF"/>
    <w:rsid w:val="00615E97"/>
    <w:rsid w:val="006162E1"/>
    <w:rsid w:val="006170E2"/>
    <w:rsid w:val="006200F0"/>
    <w:rsid w:val="0062015A"/>
    <w:rsid w:val="00620289"/>
    <w:rsid w:val="00620E24"/>
    <w:rsid w:val="00620F75"/>
    <w:rsid w:val="00621944"/>
    <w:rsid w:val="00622587"/>
    <w:rsid w:val="00622813"/>
    <w:rsid w:val="00622A13"/>
    <w:rsid w:val="006231EB"/>
    <w:rsid w:val="006237F5"/>
    <w:rsid w:val="00624EF7"/>
    <w:rsid w:val="0062591D"/>
    <w:rsid w:val="00625C4A"/>
    <w:rsid w:val="00625D96"/>
    <w:rsid w:val="00626097"/>
    <w:rsid w:val="00626259"/>
    <w:rsid w:val="00626825"/>
    <w:rsid w:val="00626AC5"/>
    <w:rsid w:val="0062743B"/>
    <w:rsid w:val="00627C0E"/>
    <w:rsid w:val="00630B9C"/>
    <w:rsid w:val="00631710"/>
    <w:rsid w:val="00631E34"/>
    <w:rsid w:val="00632BE7"/>
    <w:rsid w:val="00632FB2"/>
    <w:rsid w:val="006338B5"/>
    <w:rsid w:val="00633B50"/>
    <w:rsid w:val="00633C8A"/>
    <w:rsid w:val="006347A0"/>
    <w:rsid w:val="00636004"/>
    <w:rsid w:val="006361A7"/>
    <w:rsid w:val="0063640E"/>
    <w:rsid w:val="006375EB"/>
    <w:rsid w:val="006377A1"/>
    <w:rsid w:val="00637BDB"/>
    <w:rsid w:val="00640379"/>
    <w:rsid w:val="0064079A"/>
    <w:rsid w:val="00640FAA"/>
    <w:rsid w:val="0064125F"/>
    <w:rsid w:val="0064146A"/>
    <w:rsid w:val="00642429"/>
    <w:rsid w:val="00642D2A"/>
    <w:rsid w:val="006453D8"/>
    <w:rsid w:val="006453F7"/>
    <w:rsid w:val="00645599"/>
    <w:rsid w:val="00647041"/>
    <w:rsid w:val="0065015C"/>
    <w:rsid w:val="00650A1E"/>
    <w:rsid w:val="00650BB2"/>
    <w:rsid w:val="00651023"/>
    <w:rsid w:val="0065146A"/>
    <w:rsid w:val="006522F8"/>
    <w:rsid w:val="00652AA7"/>
    <w:rsid w:val="00653360"/>
    <w:rsid w:val="00653C88"/>
    <w:rsid w:val="00654767"/>
    <w:rsid w:val="00654AEE"/>
    <w:rsid w:val="00654D56"/>
    <w:rsid w:val="00655F77"/>
    <w:rsid w:val="0065604B"/>
    <w:rsid w:val="00656150"/>
    <w:rsid w:val="006561A9"/>
    <w:rsid w:val="00656BF2"/>
    <w:rsid w:val="00657BFB"/>
    <w:rsid w:val="006608C4"/>
    <w:rsid w:val="0066125B"/>
    <w:rsid w:val="006612F8"/>
    <w:rsid w:val="00662818"/>
    <w:rsid w:val="00662E87"/>
    <w:rsid w:val="0066352D"/>
    <w:rsid w:val="00663A86"/>
    <w:rsid w:val="00664CD9"/>
    <w:rsid w:val="00665019"/>
    <w:rsid w:val="00665937"/>
    <w:rsid w:val="00665941"/>
    <w:rsid w:val="00666655"/>
    <w:rsid w:val="00666E19"/>
    <w:rsid w:val="00667577"/>
    <w:rsid w:val="00667E0C"/>
    <w:rsid w:val="00670A0F"/>
    <w:rsid w:val="00670D1F"/>
    <w:rsid w:val="00671B38"/>
    <w:rsid w:val="00671CC6"/>
    <w:rsid w:val="006726FC"/>
    <w:rsid w:val="00672755"/>
    <w:rsid w:val="006727D4"/>
    <w:rsid w:val="006733F0"/>
    <w:rsid w:val="006737EB"/>
    <w:rsid w:val="00673C54"/>
    <w:rsid w:val="006746EA"/>
    <w:rsid w:val="00675563"/>
    <w:rsid w:val="00676372"/>
    <w:rsid w:val="00676D00"/>
    <w:rsid w:val="00676F28"/>
    <w:rsid w:val="006776AE"/>
    <w:rsid w:val="0068005B"/>
    <w:rsid w:val="00680DF1"/>
    <w:rsid w:val="00681448"/>
    <w:rsid w:val="006820BB"/>
    <w:rsid w:val="006823E5"/>
    <w:rsid w:val="006830B8"/>
    <w:rsid w:val="00683DD6"/>
    <w:rsid w:val="006848FA"/>
    <w:rsid w:val="006849D6"/>
    <w:rsid w:val="00685512"/>
    <w:rsid w:val="006857FC"/>
    <w:rsid w:val="00685845"/>
    <w:rsid w:val="006863F9"/>
    <w:rsid w:val="00686484"/>
    <w:rsid w:val="006866D6"/>
    <w:rsid w:val="00686947"/>
    <w:rsid w:val="00686C7F"/>
    <w:rsid w:val="006871A3"/>
    <w:rsid w:val="00687970"/>
    <w:rsid w:val="00687FA9"/>
    <w:rsid w:val="00690223"/>
    <w:rsid w:val="00690499"/>
    <w:rsid w:val="00691260"/>
    <w:rsid w:val="00693085"/>
    <w:rsid w:val="00693DF6"/>
    <w:rsid w:val="00693F85"/>
    <w:rsid w:val="006941D2"/>
    <w:rsid w:val="006948E4"/>
    <w:rsid w:val="00694DAC"/>
    <w:rsid w:val="00694EC8"/>
    <w:rsid w:val="006976E3"/>
    <w:rsid w:val="006979D0"/>
    <w:rsid w:val="00697A71"/>
    <w:rsid w:val="006A04D2"/>
    <w:rsid w:val="006A0CFF"/>
    <w:rsid w:val="006A21DA"/>
    <w:rsid w:val="006A3108"/>
    <w:rsid w:val="006A3798"/>
    <w:rsid w:val="006A394A"/>
    <w:rsid w:val="006A3B83"/>
    <w:rsid w:val="006A3BFD"/>
    <w:rsid w:val="006A3D39"/>
    <w:rsid w:val="006A3DD9"/>
    <w:rsid w:val="006A411C"/>
    <w:rsid w:val="006A5CDA"/>
    <w:rsid w:val="006A631B"/>
    <w:rsid w:val="006A6554"/>
    <w:rsid w:val="006A695E"/>
    <w:rsid w:val="006A6C89"/>
    <w:rsid w:val="006A6F6F"/>
    <w:rsid w:val="006B1878"/>
    <w:rsid w:val="006B2753"/>
    <w:rsid w:val="006B3BA0"/>
    <w:rsid w:val="006B3E32"/>
    <w:rsid w:val="006B40DF"/>
    <w:rsid w:val="006B4407"/>
    <w:rsid w:val="006B4B5F"/>
    <w:rsid w:val="006B4B8B"/>
    <w:rsid w:val="006B5823"/>
    <w:rsid w:val="006B5F7F"/>
    <w:rsid w:val="006B655A"/>
    <w:rsid w:val="006B683E"/>
    <w:rsid w:val="006B69D0"/>
    <w:rsid w:val="006B6FAE"/>
    <w:rsid w:val="006B728F"/>
    <w:rsid w:val="006B73D6"/>
    <w:rsid w:val="006B7756"/>
    <w:rsid w:val="006B78C1"/>
    <w:rsid w:val="006B7B44"/>
    <w:rsid w:val="006C2473"/>
    <w:rsid w:val="006C2706"/>
    <w:rsid w:val="006C3265"/>
    <w:rsid w:val="006C32ED"/>
    <w:rsid w:val="006C341D"/>
    <w:rsid w:val="006C34A1"/>
    <w:rsid w:val="006C3E3A"/>
    <w:rsid w:val="006C444B"/>
    <w:rsid w:val="006C55DF"/>
    <w:rsid w:val="006C5A29"/>
    <w:rsid w:val="006C7E3E"/>
    <w:rsid w:val="006C7F36"/>
    <w:rsid w:val="006D0679"/>
    <w:rsid w:val="006D0970"/>
    <w:rsid w:val="006D0E5C"/>
    <w:rsid w:val="006D185A"/>
    <w:rsid w:val="006D2CFD"/>
    <w:rsid w:val="006D3578"/>
    <w:rsid w:val="006D3AE7"/>
    <w:rsid w:val="006D4BDF"/>
    <w:rsid w:val="006D4FCA"/>
    <w:rsid w:val="006D535C"/>
    <w:rsid w:val="006D5373"/>
    <w:rsid w:val="006D7387"/>
    <w:rsid w:val="006D7771"/>
    <w:rsid w:val="006D782E"/>
    <w:rsid w:val="006D7E0A"/>
    <w:rsid w:val="006D7E44"/>
    <w:rsid w:val="006E0811"/>
    <w:rsid w:val="006E0B1E"/>
    <w:rsid w:val="006E1EB4"/>
    <w:rsid w:val="006E2637"/>
    <w:rsid w:val="006E2961"/>
    <w:rsid w:val="006E2B49"/>
    <w:rsid w:val="006E2C53"/>
    <w:rsid w:val="006E2EB5"/>
    <w:rsid w:val="006E3C76"/>
    <w:rsid w:val="006E4A05"/>
    <w:rsid w:val="006E573C"/>
    <w:rsid w:val="006E58FC"/>
    <w:rsid w:val="006E5958"/>
    <w:rsid w:val="006E651C"/>
    <w:rsid w:val="006E79B8"/>
    <w:rsid w:val="006F0449"/>
    <w:rsid w:val="006F0951"/>
    <w:rsid w:val="006F260B"/>
    <w:rsid w:val="006F2FF0"/>
    <w:rsid w:val="006F3EF9"/>
    <w:rsid w:val="006F4770"/>
    <w:rsid w:val="006F5317"/>
    <w:rsid w:val="006F5F3F"/>
    <w:rsid w:val="006F62C1"/>
    <w:rsid w:val="006F6A80"/>
    <w:rsid w:val="00700378"/>
    <w:rsid w:val="00700936"/>
    <w:rsid w:val="0070296B"/>
    <w:rsid w:val="00702AD3"/>
    <w:rsid w:val="00703354"/>
    <w:rsid w:val="00703ABF"/>
    <w:rsid w:val="007040A6"/>
    <w:rsid w:val="007040C7"/>
    <w:rsid w:val="00704521"/>
    <w:rsid w:val="00704630"/>
    <w:rsid w:val="0070547B"/>
    <w:rsid w:val="007056D5"/>
    <w:rsid w:val="00706110"/>
    <w:rsid w:val="0070742C"/>
    <w:rsid w:val="0070783E"/>
    <w:rsid w:val="00707910"/>
    <w:rsid w:val="0071031D"/>
    <w:rsid w:val="0071111A"/>
    <w:rsid w:val="00711399"/>
    <w:rsid w:val="007113CB"/>
    <w:rsid w:val="00711711"/>
    <w:rsid w:val="00711E47"/>
    <w:rsid w:val="00711E5C"/>
    <w:rsid w:val="0071306F"/>
    <w:rsid w:val="00714792"/>
    <w:rsid w:val="00715295"/>
    <w:rsid w:val="007161E4"/>
    <w:rsid w:val="0071622B"/>
    <w:rsid w:val="00720473"/>
    <w:rsid w:val="0072088E"/>
    <w:rsid w:val="0072153B"/>
    <w:rsid w:val="0072169F"/>
    <w:rsid w:val="0072197C"/>
    <w:rsid w:val="00721E80"/>
    <w:rsid w:val="0072222E"/>
    <w:rsid w:val="00722BD1"/>
    <w:rsid w:val="0072317E"/>
    <w:rsid w:val="007231CC"/>
    <w:rsid w:val="0072360A"/>
    <w:rsid w:val="00723B88"/>
    <w:rsid w:val="00723CF0"/>
    <w:rsid w:val="007243A6"/>
    <w:rsid w:val="00724638"/>
    <w:rsid w:val="007249B1"/>
    <w:rsid w:val="00724E38"/>
    <w:rsid w:val="00725D0F"/>
    <w:rsid w:val="00725D1D"/>
    <w:rsid w:val="00725F39"/>
    <w:rsid w:val="0072629E"/>
    <w:rsid w:val="007266CC"/>
    <w:rsid w:val="007267C7"/>
    <w:rsid w:val="0073161D"/>
    <w:rsid w:val="00731A17"/>
    <w:rsid w:val="00732C17"/>
    <w:rsid w:val="00732F4E"/>
    <w:rsid w:val="00733A26"/>
    <w:rsid w:val="00735A10"/>
    <w:rsid w:val="00735E89"/>
    <w:rsid w:val="0073779C"/>
    <w:rsid w:val="007404CD"/>
    <w:rsid w:val="00740596"/>
    <w:rsid w:val="00741298"/>
    <w:rsid w:val="00741BB3"/>
    <w:rsid w:val="00742134"/>
    <w:rsid w:val="00744B85"/>
    <w:rsid w:val="007450B5"/>
    <w:rsid w:val="00746383"/>
    <w:rsid w:val="00746445"/>
    <w:rsid w:val="00746E96"/>
    <w:rsid w:val="00747A1C"/>
    <w:rsid w:val="00750130"/>
    <w:rsid w:val="00750E40"/>
    <w:rsid w:val="00751F17"/>
    <w:rsid w:val="007533CB"/>
    <w:rsid w:val="007537BA"/>
    <w:rsid w:val="00754C86"/>
    <w:rsid w:val="00755168"/>
    <w:rsid w:val="007551A2"/>
    <w:rsid w:val="00755E42"/>
    <w:rsid w:val="00756519"/>
    <w:rsid w:val="00756574"/>
    <w:rsid w:val="00756945"/>
    <w:rsid w:val="007570E0"/>
    <w:rsid w:val="0075750F"/>
    <w:rsid w:val="007576C8"/>
    <w:rsid w:val="007604DD"/>
    <w:rsid w:val="00760566"/>
    <w:rsid w:val="00760D9C"/>
    <w:rsid w:val="007614AA"/>
    <w:rsid w:val="00762CD3"/>
    <w:rsid w:val="007633D9"/>
    <w:rsid w:val="007645D2"/>
    <w:rsid w:val="0076510D"/>
    <w:rsid w:val="00765182"/>
    <w:rsid w:val="007651A3"/>
    <w:rsid w:val="00767AEA"/>
    <w:rsid w:val="00770D0F"/>
    <w:rsid w:val="00770EFF"/>
    <w:rsid w:val="00771834"/>
    <w:rsid w:val="007718DB"/>
    <w:rsid w:val="00771EF9"/>
    <w:rsid w:val="007731E7"/>
    <w:rsid w:val="00773B9D"/>
    <w:rsid w:val="00773DDD"/>
    <w:rsid w:val="00774934"/>
    <w:rsid w:val="00775630"/>
    <w:rsid w:val="00775C5D"/>
    <w:rsid w:val="0078064D"/>
    <w:rsid w:val="00780E99"/>
    <w:rsid w:val="007811B2"/>
    <w:rsid w:val="007833B4"/>
    <w:rsid w:val="00783DEC"/>
    <w:rsid w:val="007848E5"/>
    <w:rsid w:val="0078583D"/>
    <w:rsid w:val="007859D4"/>
    <w:rsid w:val="00785C6C"/>
    <w:rsid w:val="00785CBE"/>
    <w:rsid w:val="00785F15"/>
    <w:rsid w:val="007863D7"/>
    <w:rsid w:val="00786620"/>
    <w:rsid w:val="00786C62"/>
    <w:rsid w:val="00787059"/>
    <w:rsid w:val="007873DB"/>
    <w:rsid w:val="0078795B"/>
    <w:rsid w:val="0078799C"/>
    <w:rsid w:val="007901FB"/>
    <w:rsid w:val="00791668"/>
    <w:rsid w:val="00791B45"/>
    <w:rsid w:val="00791DBB"/>
    <w:rsid w:val="007923C0"/>
    <w:rsid w:val="00792896"/>
    <w:rsid w:val="00792C44"/>
    <w:rsid w:val="00793346"/>
    <w:rsid w:val="00793801"/>
    <w:rsid w:val="007938D4"/>
    <w:rsid w:val="00793BB7"/>
    <w:rsid w:val="00793C2C"/>
    <w:rsid w:val="0079436C"/>
    <w:rsid w:val="007944CD"/>
    <w:rsid w:val="00794C63"/>
    <w:rsid w:val="0079583A"/>
    <w:rsid w:val="00795A4E"/>
    <w:rsid w:val="007979F5"/>
    <w:rsid w:val="00797BB2"/>
    <w:rsid w:val="007A065F"/>
    <w:rsid w:val="007A0BBB"/>
    <w:rsid w:val="007A0BCC"/>
    <w:rsid w:val="007A0D66"/>
    <w:rsid w:val="007A0D71"/>
    <w:rsid w:val="007A1D11"/>
    <w:rsid w:val="007A255A"/>
    <w:rsid w:val="007A27C0"/>
    <w:rsid w:val="007A2C37"/>
    <w:rsid w:val="007A3DBD"/>
    <w:rsid w:val="007A3ECF"/>
    <w:rsid w:val="007A423A"/>
    <w:rsid w:val="007A4D54"/>
    <w:rsid w:val="007A530B"/>
    <w:rsid w:val="007A6225"/>
    <w:rsid w:val="007A652D"/>
    <w:rsid w:val="007A6A76"/>
    <w:rsid w:val="007A6E9F"/>
    <w:rsid w:val="007A7919"/>
    <w:rsid w:val="007A7A32"/>
    <w:rsid w:val="007A7C35"/>
    <w:rsid w:val="007A7EE0"/>
    <w:rsid w:val="007A7F69"/>
    <w:rsid w:val="007B011B"/>
    <w:rsid w:val="007B0CC0"/>
    <w:rsid w:val="007B1CE2"/>
    <w:rsid w:val="007B2D8C"/>
    <w:rsid w:val="007B3091"/>
    <w:rsid w:val="007B310B"/>
    <w:rsid w:val="007B3E3D"/>
    <w:rsid w:val="007B3F81"/>
    <w:rsid w:val="007B4708"/>
    <w:rsid w:val="007B4C65"/>
    <w:rsid w:val="007B5EBD"/>
    <w:rsid w:val="007B66B6"/>
    <w:rsid w:val="007B6C10"/>
    <w:rsid w:val="007B75BC"/>
    <w:rsid w:val="007C0B87"/>
    <w:rsid w:val="007C13D6"/>
    <w:rsid w:val="007C2905"/>
    <w:rsid w:val="007C3AE2"/>
    <w:rsid w:val="007C48CE"/>
    <w:rsid w:val="007C541D"/>
    <w:rsid w:val="007C68DF"/>
    <w:rsid w:val="007C7306"/>
    <w:rsid w:val="007D0004"/>
    <w:rsid w:val="007D03AF"/>
    <w:rsid w:val="007D0A5D"/>
    <w:rsid w:val="007D0D91"/>
    <w:rsid w:val="007D1035"/>
    <w:rsid w:val="007D1AD9"/>
    <w:rsid w:val="007D1F61"/>
    <w:rsid w:val="007D201A"/>
    <w:rsid w:val="007D25E7"/>
    <w:rsid w:val="007D272B"/>
    <w:rsid w:val="007D28E9"/>
    <w:rsid w:val="007D2B5D"/>
    <w:rsid w:val="007D2C06"/>
    <w:rsid w:val="007D3D1E"/>
    <w:rsid w:val="007D40EA"/>
    <w:rsid w:val="007D45D4"/>
    <w:rsid w:val="007D4811"/>
    <w:rsid w:val="007D5612"/>
    <w:rsid w:val="007D5705"/>
    <w:rsid w:val="007D57C6"/>
    <w:rsid w:val="007D5A5D"/>
    <w:rsid w:val="007D67F6"/>
    <w:rsid w:val="007D6BC0"/>
    <w:rsid w:val="007D6C05"/>
    <w:rsid w:val="007D6DC9"/>
    <w:rsid w:val="007D7911"/>
    <w:rsid w:val="007E0267"/>
    <w:rsid w:val="007E0B3A"/>
    <w:rsid w:val="007E1383"/>
    <w:rsid w:val="007E4549"/>
    <w:rsid w:val="007E53D0"/>
    <w:rsid w:val="007E55A9"/>
    <w:rsid w:val="007F00FE"/>
    <w:rsid w:val="007F14BE"/>
    <w:rsid w:val="007F16F9"/>
    <w:rsid w:val="007F42D8"/>
    <w:rsid w:val="007F47AB"/>
    <w:rsid w:val="007F4CCC"/>
    <w:rsid w:val="007F4E6C"/>
    <w:rsid w:val="007F4E87"/>
    <w:rsid w:val="007F4FA9"/>
    <w:rsid w:val="007F6A75"/>
    <w:rsid w:val="007F742C"/>
    <w:rsid w:val="008000A4"/>
    <w:rsid w:val="0080053A"/>
    <w:rsid w:val="00800952"/>
    <w:rsid w:val="00800AB2"/>
    <w:rsid w:val="00800E43"/>
    <w:rsid w:val="008011AD"/>
    <w:rsid w:val="00802A2D"/>
    <w:rsid w:val="00804265"/>
    <w:rsid w:val="008049B2"/>
    <w:rsid w:val="00804DD9"/>
    <w:rsid w:val="0080541B"/>
    <w:rsid w:val="00805FB6"/>
    <w:rsid w:val="00806048"/>
    <w:rsid w:val="008066A8"/>
    <w:rsid w:val="00806E11"/>
    <w:rsid w:val="00807353"/>
    <w:rsid w:val="00807864"/>
    <w:rsid w:val="0081014D"/>
    <w:rsid w:val="00811063"/>
    <w:rsid w:val="00813023"/>
    <w:rsid w:val="00813415"/>
    <w:rsid w:val="00813ECF"/>
    <w:rsid w:val="0081421E"/>
    <w:rsid w:val="0081504D"/>
    <w:rsid w:val="0081593B"/>
    <w:rsid w:val="00815FD9"/>
    <w:rsid w:val="00817525"/>
    <w:rsid w:val="00817CAB"/>
    <w:rsid w:val="00817CB8"/>
    <w:rsid w:val="00820296"/>
    <w:rsid w:val="00820771"/>
    <w:rsid w:val="00820A3A"/>
    <w:rsid w:val="00821182"/>
    <w:rsid w:val="008216C5"/>
    <w:rsid w:val="0082275E"/>
    <w:rsid w:val="008227BF"/>
    <w:rsid w:val="008233E3"/>
    <w:rsid w:val="00823680"/>
    <w:rsid w:val="00823B92"/>
    <w:rsid w:val="0082402D"/>
    <w:rsid w:val="00824E11"/>
    <w:rsid w:val="00824FE6"/>
    <w:rsid w:val="0082545A"/>
    <w:rsid w:val="00825E14"/>
    <w:rsid w:val="00826B69"/>
    <w:rsid w:val="00826BDF"/>
    <w:rsid w:val="0083037F"/>
    <w:rsid w:val="0083087F"/>
    <w:rsid w:val="00830FF2"/>
    <w:rsid w:val="008310DE"/>
    <w:rsid w:val="008317A6"/>
    <w:rsid w:val="008318E5"/>
    <w:rsid w:val="00831963"/>
    <w:rsid w:val="00832112"/>
    <w:rsid w:val="008322BB"/>
    <w:rsid w:val="00832647"/>
    <w:rsid w:val="0083264B"/>
    <w:rsid w:val="00833391"/>
    <w:rsid w:val="00833F51"/>
    <w:rsid w:val="00834478"/>
    <w:rsid w:val="008344BB"/>
    <w:rsid w:val="008346D1"/>
    <w:rsid w:val="00834B73"/>
    <w:rsid w:val="00834EE9"/>
    <w:rsid w:val="008366D0"/>
    <w:rsid w:val="00836B6B"/>
    <w:rsid w:val="00836E31"/>
    <w:rsid w:val="00837714"/>
    <w:rsid w:val="008378F3"/>
    <w:rsid w:val="00837913"/>
    <w:rsid w:val="008411DF"/>
    <w:rsid w:val="00842A80"/>
    <w:rsid w:val="00842C0B"/>
    <w:rsid w:val="008434AB"/>
    <w:rsid w:val="00843A74"/>
    <w:rsid w:val="008450EF"/>
    <w:rsid w:val="008452D0"/>
    <w:rsid w:val="0085033F"/>
    <w:rsid w:val="008522E7"/>
    <w:rsid w:val="008536E4"/>
    <w:rsid w:val="008538BE"/>
    <w:rsid w:val="00854879"/>
    <w:rsid w:val="0085596C"/>
    <w:rsid w:val="008563D2"/>
    <w:rsid w:val="00856B84"/>
    <w:rsid w:val="00856E16"/>
    <w:rsid w:val="00857064"/>
    <w:rsid w:val="0085735B"/>
    <w:rsid w:val="008600D2"/>
    <w:rsid w:val="0086078A"/>
    <w:rsid w:val="00860D24"/>
    <w:rsid w:val="00860F49"/>
    <w:rsid w:val="0086152D"/>
    <w:rsid w:val="008615CD"/>
    <w:rsid w:val="00861A16"/>
    <w:rsid w:val="00861BC1"/>
    <w:rsid w:val="008626C1"/>
    <w:rsid w:val="008631B6"/>
    <w:rsid w:val="00865B54"/>
    <w:rsid w:val="0086661B"/>
    <w:rsid w:val="00866D9F"/>
    <w:rsid w:val="00866ECF"/>
    <w:rsid w:val="00867090"/>
    <w:rsid w:val="00867640"/>
    <w:rsid w:val="00867F40"/>
    <w:rsid w:val="00867F70"/>
    <w:rsid w:val="00870A32"/>
    <w:rsid w:val="00871AF0"/>
    <w:rsid w:val="00871B2B"/>
    <w:rsid w:val="00871BC9"/>
    <w:rsid w:val="008727CC"/>
    <w:rsid w:val="00872A11"/>
    <w:rsid w:val="00873A21"/>
    <w:rsid w:val="00874954"/>
    <w:rsid w:val="00875612"/>
    <w:rsid w:val="00875683"/>
    <w:rsid w:val="0087580E"/>
    <w:rsid w:val="00875EC0"/>
    <w:rsid w:val="00876440"/>
    <w:rsid w:val="00877432"/>
    <w:rsid w:val="00877E31"/>
    <w:rsid w:val="00880289"/>
    <w:rsid w:val="0088105E"/>
    <w:rsid w:val="00881B37"/>
    <w:rsid w:val="00881B77"/>
    <w:rsid w:val="00881C44"/>
    <w:rsid w:val="00882121"/>
    <w:rsid w:val="00882293"/>
    <w:rsid w:val="008829B4"/>
    <w:rsid w:val="00882A8F"/>
    <w:rsid w:val="00883C5D"/>
    <w:rsid w:val="00883F21"/>
    <w:rsid w:val="0088735F"/>
    <w:rsid w:val="00887585"/>
    <w:rsid w:val="0088776C"/>
    <w:rsid w:val="008908DD"/>
    <w:rsid w:val="00890921"/>
    <w:rsid w:val="00890A7A"/>
    <w:rsid w:val="0089101B"/>
    <w:rsid w:val="0089188C"/>
    <w:rsid w:val="008929AD"/>
    <w:rsid w:val="00893BC5"/>
    <w:rsid w:val="008945F6"/>
    <w:rsid w:val="008955D1"/>
    <w:rsid w:val="008958F6"/>
    <w:rsid w:val="0089776F"/>
    <w:rsid w:val="00897F0B"/>
    <w:rsid w:val="008A0D1A"/>
    <w:rsid w:val="008A11C0"/>
    <w:rsid w:val="008A11D0"/>
    <w:rsid w:val="008A13F2"/>
    <w:rsid w:val="008A1BE7"/>
    <w:rsid w:val="008A209B"/>
    <w:rsid w:val="008A2939"/>
    <w:rsid w:val="008A329B"/>
    <w:rsid w:val="008A33DF"/>
    <w:rsid w:val="008A3780"/>
    <w:rsid w:val="008A3799"/>
    <w:rsid w:val="008A3EBF"/>
    <w:rsid w:val="008A3F59"/>
    <w:rsid w:val="008A464E"/>
    <w:rsid w:val="008A46AE"/>
    <w:rsid w:val="008A61B7"/>
    <w:rsid w:val="008A7A0B"/>
    <w:rsid w:val="008B005B"/>
    <w:rsid w:val="008B0611"/>
    <w:rsid w:val="008B0CF0"/>
    <w:rsid w:val="008B0EEA"/>
    <w:rsid w:val="008B1DD7"/>
    <w:rsid w:val="008B22DF"/>
    <w:rsid w:val="008B2749"/>
    <w:rsid w:val="008B31D1"/>
    <w:rsid w:val="008B4F90"/>
    <w:rsid w:val="008B60FF"/>
    <w:rsid w:val="008B6E81"/>
    <w:rsid w:val="008B7CE0"/>
    <w:rsid w:val="008C0119"/>
    <w:rsid w:val="008C2185"/>
    <w:rsid w:val="008C21E7"/>
    <w:rsid w:val="008C22E4"/>
    <w:rsid w:val="008C3147"/>
    <w:rsid w:val="008C495E"/>
    <w:rsid w:val="008C5CB0"/>
    <w:rsid w:val="008C6AC4"/>
    <w:rsid w:val="008C708F"/>
    <w:rsid w:val="008D0410"/>
    <w:rsid w:val="008D07F1"/>
    <w:rsid w:val="008D1671"/>
    <w:rsid w:val="008D1917"/>
    <w:rsid w:val="008D1E57"/>
    <w:rsid w:val="008D2F0E"/>
    <w:rsid w:val="008D330D"/>
    <w:rsid w:val="008D4426"/>
    <w:rsid w:val="008D5965"/>
    <w:rsid w:val="008D5C48"/>
    <w:rsid w:val="008D6452"/>
    <w:rsid w:val="008D655D"/>
    <w:rsid w:val="008D6DFD"/>
    <w:rsid w:val="008D7270"/>
    <w:rsid w:val="008D7477"/>
    <w:rsid w:val="008D756F"/>
    <w:rsid w:val="008D796D"/>
    <w:rsid w:val="008D7AB7"/>
    <w:rsid w:val="008E0421"/>
    <w:rsid w:val="008E0552"/>
    <w:rsid w:val="008E08B6"/>
    <w:rsid w:val="008E1129"/>
    <w:rsid w:val="008E128E"/>
    <w:rsid w:val="008E12BD"/>
    <w:rsid w:val="008E26E9"/>
    <w:rsid w:val="008E2717"/>
    <w:rsid w:val="008E295D"/>
    <w:rsid w:val="008E2BB9"/>
    <w:rsid w:val="008E2F80"/>
    <w:rsid w:val="008E36A0"/>
    <w:rsid w:val="008E38D3"/>
    <w:rsid w:val="008E43AF"/>
    <w:rsid w:val="008E4EAF"/>
    <w:rsid w:val="008E522D"/>
    <w:rsid w:val="008E6107"/>
    <w:rsid w:val="008E648C"/>
    <w:rsid w:val="008E675E"/>
    <w:rsid w:val="008E6D6F"/>
    <w:rsid w:val="008E6DB7"/>
    <w:rsid w:val="008E7478"/>
    <w:rsid w:val="008E75E4"/>
    <w:rsid w:val="008F03B7"/>
    <w:rsid w:val="008F0E96"/>
    <w:rsid w:val="008F2171"/>
    <w:rsid w:val="008F2295"/>
    <w:rsid w:val="008F2756"/>
    <w:rsid w:val="008F3F4A"/>
    <w:rsid w:val="008F472B"/>
    <w:rsid w:val="008F4A6F"/>
    <w:rsid w:val="008F4A8E"/>
    <w:rsid w:val="008F5033"/>
    <w:rsid w:val="008F5432"/>
    <w:rsid w:val="008F55A6"/>
    <w:rsid w:val="008F58D5"/>
    <w:rsid w:val="008F5E6F"/>
    <w:rsid w:val="008F6082"/>
    <w:rsid w:val="008F618E"/>
    <w:rsid w:val="008F645C"/>
    <w:rsid w:val="008F6B0E"/>
    <w:rsid w:val="008F73C1"/>
    <w:rsid w:val="008F7D32"/>
    <w:rsid w:val="00901556"/>
    <w:rsid w:val="0090171A"/>
    <w:rsid w:val="00901EE5"/>
    <w:rsid w:val="00902416"/>
    <w:rsid w:val="00902B23"/>
    <w:rsid w:val="00902EC4"/>
    <w:rsid w:val="00903E10"/>
    <w:rsid w:val="00903FE3"/>
    <w:rsid w:val="009044E1"/>
    <w:rsid w:val="009046AB"/>
    <w:rsid w:val="00904790"/>
    <w:rsid w:val="009047B9"/>
    <w:rsid w:val="00905069"/>
    <w:rsid w:val="0090519C"/>
    <w:rsid w:val="00905CF4"/>
    <w:rsid w:val="00905E2E"/>
    <w:rsid w:val="009062EB"/>
    <w:rsid w:val="0090694F"/>
    <w:rsid w:val="00910746"/>
    <w:rsid w:val="00910A41"/>
    <w:rsid w:val="00910B82"/>
    <w:rsid w:val="00910F84"/>
    <w:rsid w:val="009110E5"/>
    <w:rsid w:val="00912CB0"/>
    <w:rsid w:val="00913D66"/>
    <w:rsid w:val="00914149"/>
    <w:rsid w:val="009149EA"/>
    <w:rsid w:val="00914B75"/>
    <w:rsid w:val="00914E87"/>
    <w:rsid w:val="00914E95"/>
    <w:rsid w:val="00914E97"/>
    <w:rsid w:val="00914FBB"/>
    <w:rsid w:val="00915129"/>
    <w:rsid w:val="00915986"/>
    <w:rsid w:val="00916B2C"/>
    <w:rsid w:val="00916C3C"/>
    <w:rsid w:val="00916CFE"/>
    <w:rsid w:val="009172A6"/>
    <w:rsid w:val="00917724"/>
    <w:rsid w:val="00917895"/>
    <w:rsid w:val="00917A38"/>
    <w:rsid w:val="00917E85"/>
    <w:rsid w:val="009210FC"/>
    <w:rsid w:val="009212B1"/>
    <w:rsid w:val="009217FC"/>
    <w:rsid w:val="009222B0"/>
    <w:rsid w:val="009226FF"/>
    <w:rsid w:val="009236E2"/>
    <w:rsid w:val="0092399D"/>
    <w:rsid w:val="00923BE2"/>
    <w:rsid w:val="009241AA"/>
    <w:rsid w:val="00924ADC"/>
    <w:rsid w:val="00924EBF"/>
    <w:rsid w:val="00925893"/>
    <w:rsid w:val="009258C6"/>
    <w:rsid w:val="00925FEC"/>
    <w:rsid w:val="00926236"/>
    <w:rsid w:val="0092736D"/>
    <w:rsid w:val="00930283"/>
    <w:rsid w:val="009304D9"/>
    <w:rsid w:val="00930DF5"/>
    <w:rsid w:val="00931479"/>
    <w:rsid w:val="00932B4D"/>
    <w:rsid w:val="009338D1"/>
    <w:rsid w:val="0093455C"/>
    <w:rsid w:val="00934EF0"/>
    <w:rsid w:val="00935296"/>
    <w:rsid w:val="0093611D"/>
    <w:rsid w:val="0093687A"/>
    <w:rsid w:val="00936ED1"/>
    <w:rsid w:val="00937259"/>
    <w:rsid w:val="0093798E"/>
    <w:rsid w:val="00937F2A"/>
    <w:rsid w:val="00937FB5"/>
    <w:rsid w:val="00940489"/>
    <w:rsid w:val="009412FA"/>
    <w:rsid w:val="00941CA0"/>
    <w:rsid w:val="0094293D"/>
    <w:rsid w:val="009432DB"/>
    <w:rsid w:val="00943BAA"/>
    <w:rsid w:val="00944B23"/>
    <w:rsid w:val="00945729"/>
    <w:rsid w:val="00946E66"/>
    <w:rsid w:val="00946F93"/>
    <w:rsid w:val="0095074F"/>
    <w:rsid w:val="00950F07"/>
    <w:rsid w:val="00951147"/>
    <w:rsid w:val="009512F8"/>
    <w:rsid w:val="00952671"/>
    <w:rsid w:val="00952C69"/>
    <w:rsid w:val="00952D77"/>
    <w:rsid w:val="00952EDD"/>
    <w:rsid w:val="00953D3E"/>
    <w:rsid w:val="009544DC"/>
    <w:rsid w:val="00955B7F"/>
    <w:rsid w:val="00956297"/>
    <w:rsid w:val="0095639C"/>
    <w:rsid w:val="00956B61"/>
    <w:rsid w:val="0096004C"/>
    <w:rsid w:val="009607E2"/>
    <w:rsid w:val="009615F3"/>
    <w:rsid w:val="009616E2"/>
    <w:rsid w:val="00961CE6"/>
    <w:rsid w:val="00961D18"/>
    <w:rsid w:val="00962162"/>
    <w:rsid w:val="00962242"/>
    <w:rsid w:val="00962414"/>
    <w:rsid w:val="00962730"/>
    <w:rsid w:val="009642DB"/>
    <w:rsid w:val="009644B2"/>
    <w:rsid w:val="00964B6C"/>
    <w:rsid w:val="00964EA1"/>
    <w:rsid w:val="00965A69"/>
    <w:rsid w:val="00965A78"/>
    <w:rsid w:val="00966D32"/>
    <w:rsid w:val="00966FC6"/>
    <w:rsid w:val="00967173"/>
    <w:rsid w:val="00967396"/>
    <w:rsid w:val="00967E6F"/>
    <w:rsid w:val="0097068C"/>
    <w:rsid w:val="0097093C"/>
    <w:rsid w:val="009713CC"/>
    <w:rsid w:val="0097241E"/>
    <w:rsid w:val="00972D26"/>
    <w:rsid w:val="00972F20"/>
    <w:rsid w:val="00973100"/>
    <w:rsid w:val="009734AE"/>
    <w:rsid w:val="00973A9D"/>
    <w:rsid w:val="00973E29"/>
    <w:rsid w:val="0097415F"/>
    <w:rsid w:val="00974A3D"/>
    <w:rsid w:val="00975B3B"/>
    <w:rsid w:val="00976580"/>
    <w:rsid w:val="00976821"/>
    <w:rsid w:val="00977496"/>
    <w:rsid w:val="009775A2"/>
    <w:rsid w:val="009801D0"/>
    <w:rsid w:val="00980F97"/>
    <w:rsid w:val="00981353"/>
    <w:rsid w:val="00981702"/>
    <w:rsid w:val="00981E68"/>
    <w:rsid w:val="00983836"/>
    <w:rsid w:val="00984942"/>
    <w:rsid w:val="009853F6"/>
    <w:rsid w:val="0098553B"/>
    <w:rsid w:val="00985607"/>
    <w:rsid w:val="0098633F"/>
    <w:rsid w:val="0098635B"/>
    <w:rsid w:val="0098638A"/>
    <w:rsid w:val="0098643A"/>
    <w:rsid w:val="009866A4"/>
    <w:rsid w:val="00986802"/>
    <w:rsid w:val="009874C7"/>
    <w:rsid w:val="00990338"/>
    <w:rsid w:val="009915FB"/>
    <w:rsid w:val="00991AC0"/>
    <w:rsid w:val="00992610"/>
    <w:rsid w:val="009929D1"/>
    <w:rsid w:val="00993802"/>
    <w:rsid w:val="009938B1"/>
    <w:rsid w:val="00993A66"/>
    <w:rsid w:val="00993DF3"/>
    <w:rsid w:val="00993F39"/>
    <w:rsid w:val="009945B3"/>
    <w:rsid w:val="009950E6"/>
    <w:rsid w:val="00995BC1"/>
    <w:rsid w:val="0099607A"/>
    <w:rsid w:val="00996584"/>
    <w:rsid w:val="00996D94"/>
    <w:rsid w:val="00997F45"/>
    <w:rsid w:val="009A0B79"/>
    <w:rsid w:val="009A1CEB"/>
    <w:rsid w:val="009A1D43"/>
    <w:rsid w:val="009A2EFA"/>
    <w:rsid w:val="009A396A"/>
    <w:rsid w:val="009A4A38"/>
    <w:rsid w:val="009A52EA"/>
    <w:rsid w:val="009A5D0D"/>
    <w:rsid w:val="009A61E7"/>
    <w:rsid w:val="009A67C4"/>
    <w:rsid w:val="009A747E"/>
    <w:rsid w:val="009B019E"/>
    <w:rsid w:val="009B0648"/>
    <w:rsid w:val="009B1640"/>
    <w:rsid w:val="009B2239"/>
    <w:rsid w:val="009B231A"/>
    <w:rsid w:val="009B257A"/>
    <w:rsid w:val="009B262C"/>
    <w:rsid w:val="009B29F1"/>
    <w:rsid w:val="009B2A21"/>
    <w:rsid w:val="009B31E0"/>
    <w:rsid w:val="009B350A"/>
    <w:rsid w:val="009B38E4"/>
    <w:rsid w:val="009B4DA5"/>
    <w:rsid w:val="009B5062"/>
    <w:rsid w:val="009B5373"/>
    <w:rsid w:val="009B5C2B"/>
    <w:rsid w:val="009B63A4"/>
    <w:rsid w:val="009B724B"/>
    <w:rsid w:val="009B7708"/>
    <w:rsid w:val="009C057D"/>
    <w:rsid w:val="009C1880"/>
    <w:rsid w:val="009C1917"/>
    <w:rsid w:val="009C1F20"/>
    <w:rsid w:val="009C304C"/>
    <w:rsid w:val="009C3FFF"/>
    <w:rsid w:val="009C5C4C"/>
    <w:rsid w:val="009C605E"/>
    <w:rsid w:val="009C66D2"/>
    <w:rsid w:val="009C71B3"/>
    <w:rsid w:val="009C7968"/>
    <w:rsid w:val="009C7BE7"/>
    <w:rsid w:val="009D0219"/>
    <w:rsid w:val="009D181B"/>
    <w:rsid w:val="009D2455"/>
    <w:rsid w:val="009D303F"/>
    <w:rsid w:val="009D3D4A"/>
    <w:rsid w:val="009D6A91"/>
    <w:rsid w:val="009D79A2"/>
    <w:rsid w:val="009E0461"/>
    <w:rsid w:val="009E122F"/>
    <w:rsid w:val="009E21B9"/>
    <w:rsid w:val="009E24C6"/>
    <w:rsid w:val="009E2680"/>
    <w:rsid w:val="009E340B"/>
    <w:rsid w:val="009E490A"/>
    <w:rsid w:val="009E5AD5"/>
    <w:rsid w:val="009E5C4A"/>
    <w:rsid w:val="009E7083"/>
    <w:rsid w:val="009E7B7D"/>
    <w:rsid w:val="009F04DE"/>
    <w:rsid w:val="009F0D65"/>
    <w:rsid w:val="009F1506"/>
    <w:rsid w:val="009F16E6"/>
    <w:rsid w:val="009F4861"/>
    <w:rsid w:val="009F68BC"/>
    <w:rsid w:val="009F7B7E"/>
    <w:rsid w:val="00A00A3E"/>
    <w:rsid w:val="00A015DD"/>
    <w:rsid w:val="00A0259A"/>
    <w:rsid w:val="00A0359D"/>
    <w:rsid w:val="00A03D24"/>
    <w:rsid w:val="00A0401A"/>
    <w:rsid w:val="00A046A3"/>
    <w:rsid w:val="00A057A6"/>
    <w:rsid w:val="00A057E7"/>
    <w:rsid w:val="00A06487"/>
    <w:rsid w:val="00A06A29"/>
    <w:rsid w:val="00A0714E"/>
    <w:rsid w:val="00A074A8"/>
    <w:rsid w:val="00A07D0D"/>
    <w:rsid w:val="00A07D6F"/>
    <w:rsid w:val="00A106F0"/>
    <w:rsid w:val="00A11871"/>
    <w:rsid w:val="00A11D66"/>
    <w:rsid w:val="00A12A84"/>
    <w:rsid w:val="00A12DD5"/>
    <w:rsid w:val="00A15878"/>
    <w:rsid w:val="00A15C2E"/>
    <w:rsid w:val="00A15F31"/>
    <w:rsid w:val="00A1601F"/>
    <w:rsid w:val="00A16447"/>
    <w:rsid w:val="00A176C3"/>
    <w:rsid w:val="00A17955"/>
    <w:rsid w:val="00A17CAA"/>
    <w:rsid w:val="00A17D9F"/>
    <w:rsid w:val="00A17E03"/>
    <w:rsid w:val="00A17F3C"/>
    <w:rsid w:val="00A20379"/>
    <w:rsid w:val="00A216DF"/>
    <w:rsid w:val="00A2170E"/>
    <w:rsid w:val="00A22491"/>
    <w:rsid w:val="00A22FE7"/>
    <w:rsid w:val="00A23955"/>
    <w:rsid w:val="00A23E44"/>
    <w:rsid w:val="00A24832"/>
    <w:rsid w:val="00A252CF"/>
    <w:rsid w:val="00A254E0"/>
    <w:rsid w:val="00A254F8"/>
    <w:rsid w:val="00A26220"/>
    <w:rsid w:val="00A265AF"/>
    <w:rsid w:val="00A269D7"/>
    <w:rsid w:val="00A26D86"/>
    <w:rsid w:val="00A27698"/>
    <w:rsid w:val="00A307D1"/>
    <w:rsid w:val="00A31195"/>
    <w:rsid w:val="00A31938"/>
    <w:rsid w:val="00A32E6B"/>
    <w:rsid w:val="00A33099"/>
    <w:rsid w:val="00A33721"/>
    <w:rsid w:val="00A33BF1"/>
    <w:rsid w:val="00A348EB"/>
    <w:rsid w:val="00A34FF9"/>
    <w:rsid w:val="00A3543A"/>
    <w:rsid w:val="00A3558A"/>
    <w:rsid w:val="00A364A5"/>
    <w:rsid w:val="00A379E0"/>
    <w:rsid w:val="00A37E09"/>
    <w:rsid w:val="00A40440"/>
    <w:rsid w:val="00A40BBC"/>
    <w:rsid w:val="00A41055"/>
    <w:rsid w:val="00A411FC"/>
    <w:rsid w:val="00A41D2B"/>
    <w:rsid w:val="00A420D8"/>
    <w:rsid w:val="00A42E47"/>
    <w:rsid w:val="00A44A62"/>
    <w:rsid w:val="00A4544A"/>
    <w:rsid w:val="00A45C91"/>
    <w:rsid w:val="00A46348"/>
    <w:rsid w:val="00A46CD1"/>
    <w:rsid w:val="00A4748B"/>
    <w:rsid w:val="00A475E2"/>
    <w:rsid w:val="00A47653"/>
    <w:rsid w:val="00A47E9F"/>
    <w:rsid w:val="00A50063"/>
    <w:rsid w:val="00A51030"/>
    <w:rsid w:val="00A51C8B"/>
    <w:rsid w:val="00A528E9"/>
    <w:rsid w:val="00A53630"/>
    <w:rsid w:val="00A53C2E"/>
    <w:rsid w:val="00A551AB"/>
    <w:rsid w:val="00A5617B"/>
    <w:rsid w:val="00A56F1A"/>
    <w:rsid w:val="00A56F57"/>
    <w:rsid w:val="00A576FA"/>
    <w:rsid w:val="00A60280"/>
    <w:rsid w:val="00A607C6"/>
    <w:rsid w:val="00A60946"/>
    <w:rsid w:val="00A60E97"/>
    <w:rsid w:val="00A61DBB"/>
    <w:rsid w:val="00A62820"/>
    <w:rsid w:val="00A62FB5"/>
    <w:rsid w:val="00A633F8"/>
    <w:rsid w:val="00A64A08"/>
    <w:rsid w:val="00A65D36"/>
    <w:rsid w:val="00A67459"/>
    <w:rsid w:val="00A7001E"/>
    <w:rsid w:val="00A70049"/>
    <w:rsid w:val="00A701BF"/>
    <w:rsid w:val="00A71DBD"/>
    <w:rsid w:val="00A7261F"/>
    <w:rsid w:val="00A72D60"/>
    <w:rsid w:val="00A733D3"/>
    <w:rsid w:val="00A73722"/>
    <w:rsid w:val="00A746F8"/>
    <w:rsid w:val="00A7554E"/>
    <w:rsid w:val="00A75CE4"/>
    <w:rsid w:val="00A76623"/>
    <w:rsid w:val="00A76889"/>
    <w:rsid w:val="00A76C82"/>
    <w:rsid w:val="00A777E2"/>
    <w:rsid w:val="00A77F8A"/>
    <w:rsid w:val="00A8030D"/>
    <w:rsid w:val="00A805B5"/>
    <w:rsid w:val="00A80953"/>
    <w:rsid w:val="00A80BFE"/>
    <w:rsid w:val="00A81070"/>
    <w:rsid w:val="00A81E7E"/>
    <w:rsid w:val="00A81EDA"/>
    <w:rsid w:val="00A82C2A"/>
    <w:rsid w:val="00A835D0"/>
    <w:rsid w:val="00A83914"/>
    <w:rsid w:val="00A83938"/>
    <w:rsid w:val="00A8410C"/>
    <w:rsid w:val="00A84AD0"/>
    <w:rsid w:val="00A84E0A"/>
    <w:rsid w:val="00A84F5C"/>
    <w:rsid w:val="00A8554E"/>
    <w:rsid w:val="00A85E63"/>
    <w:rsid w:val="00A85FA0"/>
    <w:rsid w:val="00A8700F"/>
    <w:rsid w:val="00A8782D"/>
    <w:rsid w:val="00A90073"/>
    <w:rsid w:val="00A9031B"/>
    <w:rsid w:val="00A9039E"/>
    <w:rsid w:val="00A911A2"/>
    <w:rsid w:val="00A92B05"/>
    <w:rsid w:val="00A92E0C"/>
    <w:rsid w:val="00A93816"/>
    <w:rsid w:val="00A94441"/>
    <w:rsid w:val="00A94954"/>
    <w:rsid w:val="00A95146"/>
    <w:rsid w:val="00A95653"/>
    <w:rsid w:val="00A959EE"/>
    <w:rsid w:val="00A95B7F"/>
    <w:rsid w:val="00A95E72"/>
    <w:rsid w:val="00A96FB4"/>
    <w:rsid w:val="00A97F7D"/>
    <w:rsid w:val="00AA134B"/>
    <w:rsid w:val="00AA17EC"/>
    <w:rsid w:val="00AA18BE"/>
    <w:rsid w:val="00AA2DF4"/>
    <w:rsid w:val="00AA3C12"/>
    <w:rsid w:val="00AA3D84"/>
    <w:rsid w:val="00AA4420"/>
    <w:rsid w:val="00AA45C5"/>
    <w:rsid w:val="00AA4A58"/>
    <w:rsid w:val="00AA5A23"/>
    <w:rsid w:val="00AA61F9"/>
    <w:rsid w:val="00AA7683"/>
    <w:rsid w:val="00AB1924"/>
    <w:rsid w:val="00AB2A28"/>
    <w:rsid w:val="00AB32E5"/>
    <w:rsid w:val="00AB40CA"/>
    <w:rsid w:val="00AB4937"/>
    <w:rsid w:val="00AB56BA"/>
    <w:rsid w:val="00AB58B9"/>
    <w:rsid w:val="00AB61FF"/>
    <w:rsid w:val="00AB62E6"/>
    <w:rsid w:val="00AB6320"/>
    <w:rsid w:val="00AB659C"/>
    <w:rsid w:val="00AB688E"/>
    <w:rsid w:val="00AB76A5"/>
    <w:rsid w:val="00AB7D7A"/>
    <w:rsid w:val="00AC141C"/>
    <w:rsid w:val="00AC18B5"/>
    <w:rsid w:val="00AC1955"/>
    <w:rsid w:val="00AC1B86"/>
    <w:rsid w:val="00AC21E7"/>
    <w:rsid w:val="00AC24C9"/>
    <w:rsid w:val="00AC2650"/>
    <w:rsid w:val="00AC2E94"/>
    <w:rsid w:val="00AC2ED5"/>
    <w:rsid w:val="00AC4103"/>
    <w:rsid w:val="00AC4AC4"/>
    <w:rsid w:val="00AD0CC7"/>
    <w:rsid w:val="00AD2071"/>
    <w:rsid w:val="00AD20DD"/>
    <w:rsid w:val="00AD2335"/>
    <w:rsid w:val="00AD255E"/>
    <w:rsid w:val="00AD29AD"/>
    <w:rsid w:val="00AD2F87"/>
    <w:rsid w:val="00AD3E7F"/>
    <w:rsid w:val="00AD44BA"/>
    <w:rsid w:val="00AD4D6B"/>
    <w:rsid w:val="00AD5A9D"/>
    <w:rsid w:val="00AD5E03"/>
    <w:rsid w:val="00AD64CB"/>
    <w:rsid w:val="00AD6926"/>
    <w:rsid w:val="00AD6A12"/>
    <w:rsid w:val="00AD6B04"/>
    <w:rsid w:val="00AD6C07"/>
    <w:rsid w:val="00AD7A14"/>
    <w:rsid w:val="00AD7C13"/>
    <w:rsid w:val="00AE05AF"/>
    <w:rsid w:val="00AE06EB"/>
    <w:rsid w:val="00AE2936"/>
    <w:rsid w:val="00AE2ECB"/>
    <w:rsid w:val="00AE3B17"/>
    <w:rsid w:val="00AE40FB"/>
    <w:rsid w:val="00AE4A8D"/>
    <w:rsid w:val="00AE4F22"/>
    <w:rsid w:val="00AE58BA"/>
    <w:rsid w:val="00AE58E3"/>
    <w:rsid w:val="00AE6526"/>
    <w:rsid w:val="00AE6A08"/>
    <w:rsid w:val="00AE6BAD"/>
    <w:rsid w:val="00AE6E5A"/>
    <w:rsid w:val="00AE71FF"/>
    <w:rsid w:val="00AE782D"/>
    <w:rsid w:val="00AF3395"/>
    <w:rsid w:val="00AF6AB2"/>
    <w:rsid w:val="00AF71D3"/>
    <w:rsid w:val="00AF7281"/>
    <w:rsid w:val="00AF7C46"/>
    <w:rsid w:val="00AF7E7C"/>
    <w:rsid w:val="00B00545"/>
    <w:rsid w:val="00B010FC"/>
    <w:rsid w:val="00B013C8"/>
    <w:rsid w:val="00B01899"/>
    <w:rsid w:val="00B02CDD"/>
    <w:rsid w:val="00B03389"/>
    <w:rsid w:val="00B033C8"/>
    <w:rsid w:val="00B0350E"/>
    <w:rsid w:val="00B03722"/>
    <w:rsid w:val="00B03D29"/>
    <w:rsid w:val="00B0484E"/>
    <w:rsid w:val="00B04C86"/>
    <w:rsid w:val="00B05C4A"/>
    <w:rsid w:val="00B06081"/>
    <w:rsid w:val="00B06126"/>
    <w:rsid w:val="00B06180"/>
    <w:rsid w:val="00B0637E"/>
    <w:rsid w:val="00B06D29"/>
    <w:rsid w:val="00B073F0"/>
    <w:rsid w:val="00B07601"/>
    <w:rsid w:val="00B109FB"/>
    <w:rsid w:val="00B11AAC"/>
    <w:rsid w:val="00B11D09"/>
    <w:rsid w:val="00B11D99"/>
    <w:rsid w:val="00B12025"/>
    <w:rsid w:val="00B12BE0"/>
    <w:rsid w:val="00B12C09"/>
    <w:rsid w:val="00B13FA8"/>
    <w:rsid w:val="00B140BA"/>
    <w:rsid w:val="00B150DA"/>
    <w:rsid w:val="00B15ED0"/>
    <w:rsid w:val="00B16567"/>
    <w:rsid w:val="00B16D66"/>
    <w:rsid w:val="00B17346"/>
    <w:rsid w:val="00B177FA"/>
    <w:rsid w:val="00B17EAC"/>
    <w:rsid w:val="00B2031C"/>
    <w:rsid w:val="00B20B12"/>
    <w:rsid w:val="00B20B69"/>
    <w:rsid w:val="00B20F3F"/>
    <w:rsid w:val="00B20FED"/>
    <w:rsid w:val="00B216B5"/>
    <w:rsid w:val="00B236BA"/>
    <w:rsid w:val="00B236C2"/>
    <w:rsid w:val="00B23EA1"/>
    <w:rsid w:val="00B246CB"/>
    <w:rsid w:val="00B24814"/>
    <w:rsid w:val="00B249A2"/>
    <w:rsid w:val="00B25698"/>
    <w:rsid w:val="00B267EB"/>
    <w:rsid w:val="00B26896"/>
    <w:rsid w:val="00B2700E"/>
    <w:rsid w:val="00B270C9"/>
    <w:rsid w:val="00B27D31"/>
    <w:rsid w:val="00B3008B"/>
    <w:rsid w:val="00B30188"/>
    <w:rsid w:val="00B31255"/>
    <w:rsid w:val="00B31612"/>
    <w:rsid w:val="00B31AB4"/>
    <w:rsid w:val="00B31C50"/>
    <w:rsid w:val="00B32669"/>
    <w:rsid w:val="00B327EA"/>
    <w:rsid w:val="00B32C3F"/>
    <w:rsid w:val="00B32D6C"/>
    <w:rsid w:val="00B32FE3"/>
    <w:rsid w:val="00B33030"/>
    <w:rsid w:val="00B33957"/>
    <w:rsid w:val="00B34C3D"/>
    <w:rsid w:val="00B34FDA"/>
    <w:rsid w:val="00B35026"/>
    <w:rsid w:val="00B3598F"/>
    <w:rsid w:val="00B3798E"/>
    <w:rsid w:val="00B379E4"/>
    <w:rsid w:val="00B40327"/>
    <w:rsid w:val="00B409A1"/>
    <w:rsid w:val="00B40EAC"/>
    <w:rsid w:val="00B428FB"/>
    <w:rsid w:val="00B42FE3"/>
    <w:rsid w:val="00B430D4"/>
    <w:rsid w:val="00B4328B"/>
    <w:rsid w:val="00B4366D"/>
    <w:rsid w:val="00B440A4"/>
    <w:rsid w:val="00B46059"/>
    <w:rsid w:val="00B46901"/>
    <w:rsid w:val="00B471C7"/>
    <w:rsid w:val="00B47247"/>
    <w:rsid w:val="00B47757"/>
    <w:rsid w:val="00B47B1D"/>
    <w:rsid w:val="00B50B8D"/>
    <w:rsid w:val="00B50BF2"/>
    <w:rsid w:val="00B5248B"/>
    <w:rsid w:val="00B5249D"/>
    <w:rsid w:val="00B53821"/>
    <w:rsid w:val="00B53963"/>
    <w:rsid w:val="00B53B96"/>
    <w:rsid w:val="00B53F52"/>
    <w:rsid w:val="00B5420A"/>
    <w:rsid w:val="00B54493"/>
    <w:rsid w:val="00B54698"/>
    <w:rsid w:val="00B55B61"/>
    <w:rsid w:val="00B55FFE"/>
    <w:rsid w:val="00B564A0"/>
    <w:rsid w:val="00B600A0"/>
    <w:rsid w:val="00B613DD"/>
    <w:rsid w:val="00B6146F"/>
    <w:rsid w:val="00B61B43"/>
    <w:rsid w:val="00B62533"/>
    <w:rsid w:val="00B62558"/>
    <w:rsid w:val="00B633C7"/>
    <w:rsid w:val="00B63EE0"/>
    <w:rsid w:val="00B674AA"/>
    <w:rsid w:val="00B7019C"/>
    <w:rsid w:val="00B70347"/>
    <w:rsid w:val="00B70720"/>
    <w:rsid w:val="00B7204B"/>
    <w:rsid w:val="00B72905"/>
    <w:rsid w:val="00B72FCB"/>
    <w:rsid w:val="00B74741"/>
    <w:rsid w:val="00B74B72"/>
    <w:rsid w:val="00B75C8D"/>
    <w:rsid w:val="00B76017"/>
    <w:rsid w:val="00B7616B"/>
    <w:rsid w:val="00B76270"/>
    <w:rsid w:val="00B769F7"/>
    <w:rsid w:val="00B76ED4"/>
    <w:rsid w:val="00B80174"/>
    <w:rsid w:val="00B8069C"/>
    <w:rsid w:val="00B80AB5"/>
    <w:rsid w:val="00B80F23"/>
    <w:rsid w:val="00B8156B"/>
    <w:rsid w:val="00B81955"/>
    <w:rsid w:val="00B81A24"/>
    <w:rsid w:val="00B82050"/>
    <w:rsid w:val="00B826F8"/>
    <w:rsid w:val="00B8291B"/>
    <w:rsid w:val="00B829C7"/>
    <w:rsid w:val="00B82BEF"/>
    <w:rsid w:val="00B834C5"/>
    <w:rsid w:val="00B84758"/>
    <w:rsid w:val="00B849D8"/>
    <w:rsid w:val="00B84E7D"/>
    <w:rsid w:val="00B860D5"/>
    <w:rsid w:val="00B86188"/>
    <w:rsid w:val="00B87AE0"/>
    <w:rsid w:val="00B87B6B"/>
    <w:rsid w:val="00B90141"/>
    <w:rsid w:val="00B90606"/>
    <w:rsid w:val="00B906AE"/>
    <w:rsid w:val="00B916CF"/>
    <w:rsid w:val="00B91D96"/>
    <w:rsid w:val="00B920D1"/>
    <w:rsid w:val="00B92D84"/>
    <w:rsid w:val="00B9312C"/>
    <w:rsid w:val="00B93979"/>
    <w:rsid w:val="00B94804"/>
    <w:rsid w:val="00B94DC9"/>
    <w:rsid w:val="00B95B33"/>
    <w:rsid w:val="00B95FC2"/>
    <w:rsid w:val="00B96357"/>
    <w:rsid w:val="00B968A3"/>
    <w:rsid w:val="00B9744F"/>
    <w:rsid w:val="00B97897"/>
    <w:rsid w:val="00B97A8A"/>
    <w:rsid w:val="00BA0AB3"/>
    <w:rsid w:val="00BA0ABE"/>
    <w:rsid w:val="00BA10DD"/>
    <w:rsid w:val="00BA130F"/>
    <w:rsid w:val="00BA185A"/>
    <w:rsid w:val="00BA1D25"/>
    <w:rsid w:val="00BA1F60"/>
    <w:rsid w:val="00BA2317"/>
    <w:rsid w:val="00BA3E39"/>
    <w:rsid w:val="00BA4438"/>
    <w:rsid w:val="00BA4A40"/>
    <w:rsid w:val="00BA4F86"/>
    <w:rsid w:val="00BA5AC7"/>
    <w:rsid w:val="00BA5DE5"/>
    <w:rsid w:val="00BA6BFA"/>
    <w:rsid w:val="00BA6D1F"/>
    <w:rsid w:val="00BA6E3E"/>
    <w:rsid w:val="00BA778B"/>
    <w:rsid w:val="00BB0C61"/>
    <w:rsid w:val="00BB14C5"/>
    <w:rsid w:val="00BB1529"/>
    <w:rsid w:val="00BB15EB"/>
    <w:rsid w:val="00BB312B"/>
    <w:rsid w:val="00BB3A5A"/>
    <w:rsid w:val="00BB3E98"/>
    <w:rsid w:val="00BB404F"/>
    <w:rsid w:val="00BB457D"/>
    <w:rsid w:val="00BB4ABE"/>
    <w:rsid w:val="00BB505E"/>
    <w:rsid w:val="00BB51A1"/>
    <w:rsid w:val="00BB51CA"/>
    <w:rsid w:val="00BB6324"/>
    <w:rsid w:val="00BB6CE9"/>
    <w:rsid w:val="00BB6F4F"/>
    <w:rsid w:val="00BB738D"/>
    <w:rsid w:val="00BC056E"/>
    <w:rsid w:val="00BC167C"/>
    <w:rsid w:val="00BC169D"/>
    <w:rsid w:val="00BC1A2E"/>
    <w:rsid w:val="00BC20E5"/>
    <w:rsid w:val="00BC28C6"/>
    <w:rsid w:val="00BC30AD"/>
    <w:rsid w:val="00BC3394"/>
    <w:rsid w:val="00BC342C"/>
    <w:rsid w:val="00BC5E63"/>
    <w:rsid w:val="00BC6570"/>
    <w:rsid w:val="00BC67E1"/>
    <w:rsid w:val="00BC6E0B"/>
    <w:rsid w:val="00BC782A"/>
    <w:rsid w:val="00BD0639"/>
    <w:rsid w:val="00BD093A"/>
    <w:rsid w:val="00BD20F0"/>
    <w:rsid w:val="00BD25EC"/>
    <w:rsid w:val="00BD2788"/>
    <w:rsid w:val="00BD2896"/>
    <w:rsid w:val="00BD3FE5"/>
    <w:rsid w:val="00BD4473"/>
    <w:rsid w:val="00BD4A7A"/>
    <w:rsid w:val="00BD646F"/>
    <w:rsid w:val="00BD76B3"/>
    <w:rsid w:val="00BD7B44"/>
    <w:rsid w:val="00BE1371"/>
    <w:rsid w:val="00BE1B40"/>
    <w:rsid w:val="00BE3365"/>
    <w:rsid w:val="00BE3620"/>
    <w:rsid w:val="00BE3F52"/>
    <w:rsid w:val="00BE4AE8"/>
    <w:rsid w:val="00BE5527"/>
    <w:rsid w:val="00BE5D77"/>
    <w:rsid w:val="00BE62BF"/>
    <w:rsid w:val="00BF160F"/>
    <w:rsid w:val="00BF18AD"/>
    <w:rsid w:val="00BF1B21"/>
    <w:rsid w:val="00BF2848"/>
    <w:rsid w:val="00BF3E5A"/>
    <w:rsid w:val="00BF3F7B"/>
    <w:rsid w:val="00BF3FDF"/>
    <w:rsid w:val="00BF49CA"/>
    <w:rsid w:val="00BF5585"/>
    <w:rsid w:val="00BF6752"/>
    <w:rsid w:val="00BF7647"/>
    <w:rsid w:val="00C00106"/>
    <w:rsid w:val="00C0081A"/>
    <w:rsid w:val="00C012EE"/>
    <w:rsid w:val="00C015DC"/>
    <w:rsid w:val="00C016F9"/>
    <w:rsid w:val="00C0194D"/>
    <w:rsid w:val="00C0201A"/>
    <w:rsid w:val="00C0289D"/>
    <w:rsid w:val="00C02BAB"/>
    <w:rsid w:val="00C02FAA"/>
    <w:rsid w:val="00C03BD5"/>
    <w:rsid w:val="00C0404D"/>
    <w:rsid w:val="00C042F3"/>
    <w:rsid w:val="00C046C4"/>
    <w:rsid w:val="00C04B7D"/>
    <w:rsid w:val="00C0584A"/>
    <w:rsid w:val="00C05ABB"/>
    <w:rsid w:val="00C0600E"/>
    <w:rsid w:val="00C064B4"/>
    <w:rsid w:val="00C073D9"/>
    <w:rsid w:val="00C07522"/>
    <w:rsid w:val="00C07525"/>
    <w:rsid w:val="00C07805"/>
    <w:rsid w:val="00C106A9"/>
    <w:rsid w:val="00C10FA4"/>
    <w:rsid w:val="00C123C8"/>
    <w:rsid w:val="00C12E4E"/>
    <w:rsid w:val="00C13446"/>
    <w:rsid w:val="00C14324"/>
    <w:rsid w:val="00C14B5B"/>
    <w:rsid w:val="00C15C2D"/>
    <w:rsid w:val="00C172C9"/>
    <w:rsid w:val="00C17961"/>
    <w:rsid w:val="00C20BCA"/>
    <w:rsid w:val="00C21128"/>
    <w:rsid w:val="00C21F74"/>
    <w:rsid w:val="00C2218D"/>
    <w:rsid w:val="00C22929"/>
    <w:rsid w:val="00C22D3B"/>
    <w:rsid w:val="00C23553"/>
    <w:rsid w:val="00C256E1"/>
    <w:rsid w:val="00C259F4"/>
    <w:rsid w:val="00C25CA6"/>
    <w:rsid w:val="00C25D0E"/>
    <w:rsid w:val="00C26A55"/>
    <w:rsid w:val="00C27456"/>
    <w:rsid w:val="00C27F19"/>
    <w:rsid w:val="00C30D22"/>
    <w:rsid w:val="00C314A8"/>
    <w:rsid w:val="00C3192F"/>
    <w:rsid w:val="00C31DEC"/>
    <w:rsid w:val="00C32833"/>
    <w:rsid w:val="00C32E39"/>
    <w:rsid w:val="00C334C2"/>
    <w:rsid w:val="00C33955"/>
    <w:rsid w:val="00C35304"/>
    <w:rsid w:val="00C3546D"/>
    <w:rsid w:val="00C364E8"/>
    <w:rsid w:val="00C374A3"/>
    <w:rsid w:val="00C37781"/>
    <w:rsid w:val="00C37AA9"/>
    <w:rsid w:val="00C41BFD"/>
    <w:rsid w:val="00C42553"/>
    <w:rsid w:val="00C42D55"/>
    <w:rsid w:val="00C438CD"/>
    <w:rsid w:val="00C45006"/>
    <w:rsid w:val="00C47540"/>
    <w:rsid w:val="00C507E4"/>
    <w:rsid w:val="00C50F53"/>
    <w:rsid w:val="00C51162"/>
    <w:rsid w:val="00C51C43"/>
    <w:rsid w:val="00C52261"/>
    <w:rsid w:val="00C528C9"/>
    <w:rsid w:val="00C52D3F"/>
    <w:rsid w:val="00C52D80"/>
    <w:rsid w:val="00C52E2C"/>
    <w:rsid w:val="00C53265"/>
    <w:rsid w:val="00C540BE"/>
    <w:rsid w:val="00C5589A"/>
    <w:rsid w:val="00C55AFF"/>
    <w:rsid w:val="00C5722B"/>
    <w:rsid w:val="00C575D3"/>
    <w:rsid w:val="00C5787A"/>
    <w:rsid w:val="00C6055A"/>
    <w:rsid w:val="00C60F7C"/>
    <w:rsid w:val="00C60FCB"/>
    <w:rsid w:val="00C6195F"/>
    <w:rsid w:val="00C628BA"/>
    <w:rsid w:val="00C62F94"/>
    <w:rsid w:val="00C62FEB"/>
    <w:rsid w:val="00C634AC"/>
    <w:rsid w:val="00C63A5B"/>
    <w:rsid w:val="00C63BE6"/>
    <w:rsid w:val="00C63C0A"/>
    <w:rsid w:val="00C64605"/>
    <w:rsid w:val="00C64BEC"/>
    <w:rsid w:val="00C6529A"/>
    <w:rsid w:val="00C652A6"/>
    <w:rsid w:val="00C655C9"/>
    <w:rsid w:val="00C665A9"/>
    <w:rsid w:val="00C66E09"/>
    <w:rsid w:val="00C66FE5"/>
    <w:rsid w:val="00C67DDD"/>
    <w:rsid w:val="00C67E62"/>
    <w:rsid w:val="00C70737"/>
    <w:rsid w:val="00C70CDE"/>
    <w:rsid w:val="00C70D1E"/>
    <w:rsid w:val="00C70F31"/>
    <w:rsid w:val="00C7117F"/>
    <w:rsid w:val="00C72146"/>
    <w:rsid w:val="00C723CA"/>
    <w:rsid w:val="00C7333B"/>
    <w:rsid w:val="00C7402D"/>
    <w:rsid w:val="00C74614"/>
    <w:rsid w:val="00C7488C"/>
    <w:rsid w:val="00C7515A"/>
    <w:rsid w:val="00C773A4"/>
    <w:rsid w:val="00C77BFC"/>
    <w:rsid w:val="00C80502"/>
    <w:rsid w:val="00C8209E"/>
    <w:rsid w:val="00C8243B"/>
    <w:rsid w:val="00C8251C"/>
    <w:rsid w:val="00C82672"/>
    <w:rsid w:val="00C83BF4"/>
    <w:rsid w:val="00C858C9"/>
    <w:rsid w:val="00C85FA4"/>
    <w:rsid w:val="00C908AF"/>
    <w:rsid w:val="00C90B2B"/>
    <w:rsid w:val="00C90F0B"/>
    <w:rsid w:val="00C9235A"/>
    <w:rsid w:val="00C92B51"/>
    <w:rsid w:val="00C92CFC"/>
    <w:rsid w:val="00C931EB"/>
    <w:rsid w:val="00C9440D"/>
    <w:rsid w:val="00C949AF"/>
    <w:rsid w:val="00C94E5B"/>
    <w:rsid w:val="00C9514D"/>
    <w:rsid w:val="00C9528D"/>
    <w:rsid w:val="00C9633C"/>
    <w:rsid w:val="00C96601"/>
    <w:rsid w:val="00C96CBA"/>
    <w:rsid w:val="00C97DE3"/>
    <w:rsid w:val="00CA011C"/>
    <w:rsid w:val="00CA04A0"/>
    <w:rsid w:val="00CA05CB"/>
    <w:rsid w:val="00CA0931"/>
    <w:rsid w:val="00CA0B5A"/>
    <w:rsid w:val="00CA0EC2"/>
    <w:rsid w:val="00CA18C6"/>
    <w:rsid w:val="00CA29EC"/>
    <w:rsid w:val="00CA2C40"/>
    <w:rsid w:val="00CA36A9"/>
    <w:rsid w:val="00CA42C4"/>
    <w:rsid w:val="00CA5646"/>
    <w:rsid w:val="00CA6640"/>
    <w:rsid w:val="00CA6854"/>
    <w:rsid w:val="00CA7060"/>
    <w:rsid w:val="00CA7A26"/>
    <w:rsid w:val="00CA7DEF"/>
    <w:rsid w:val="00CB07ED"/>
    <w:rsid w:val="00CB0BC2"/>
    <w:rsid w:val="00CB0C26"/>
    <w:rsid w:val="00CB1144"/>
    <w:rsid w:val="00CB1C02"/>
    <w:rsid w:val="00CB2209"/>
    <w:rsid w:val="00CB2592"/>
    <w:rsid w:val="00CB2A0B"/>
    <w:rsid w:val="00CB32B6"/>
    <w:rsid w:val="00CB3347"/>
    <w:rsid w:val="00CB45B5"/>
    <w:rsid w:val="00CB482C"/>
    <w:rsid w:val="00CB5DAE"/>
    <w:rsid w:val="00CB6351"/>
    <w:rsid w:val="00CB687E"/>
    <w:rsid w:val="00CB6FB4"/>
    <w:rsid w:val="00CB73E3"/>
    <w:rsid w:val="00CB76F3"/>
    <w:rsid w:val="00CB76F8"/>
    <w:rsid w:val="00CB7D33"/>
    <w:rsid w:val="00CC0174"/>
    <w:rsid w:val="00CC081B"/>
    <w:rsid w:val="00CC13D7"/>
    <w:rsid w:val="00CC23E2"/>
    <w:rsid w:val="00CC2509"/>
    <w:rsid w:val="00CC2654"/>
    <w:rsid w:val="00CC2A73"/>
    <w:rsid w:val="00CC33BB"/>
    <w:rsid w:val="00CC34C3"/>
    <w:rsid w:val="00CC3723"/>
    <w:rsid w:val="00CC3A12"/>
    <w:rsid w:val="00CC4E4F"/>
    <w:rsid w:val="00CC50D9"/>
    <w:rsid w:val="00CC5341"/>
    <w:rsid w:val="00CC5353"/>
    <w:rsid w:val="00CC53CA"/>
    <w:rsid w:val="00CC57CC"/>
    <w:rsid w:val="00CC61BC"/>
    <w:rsid w:val="00CC73DE"/>
    <w:rsid w:val="00CC77E6"/>
    <w:rsid w:val="00CC79A3"/>
    <w:rsid w:val="00CD0BD6"/>
    <w:rsid w:val="00CD108F"/>
    <w:rsid w:val="00CD178D"/>
    <w:rsid w:val="00CD228D"/>
    <w:rsid w:val="00CD42C7"/>
    <w:rsid w:val="00CD4B52"/>
    <w:rsid w:val="00CD5049"/>
    <w:rsid w:val="00CD7025"/>
    <w:rsid w:val="00CD780F"/>
    <w:rsid w:val="00CE04E1"/>
    <w:rsid w:val="00CE09C0"/>
    <w:rsid w:val="00CE0A3B"/>
    <w:rsid w:val="00CE1F77"/>
    <w:rsid w:val="00CE2153"/>
    <w:rsid w:val="00CE2502"/>
    <w:rsid w:val="00CE3CF7"/>
    <w:rsid w:val="00CE3D20"/>
    <w:rsid w:val="00CE4C52"/>
    <w:rsid w:val="00CE5938"/>
    <w:rsid w:val="00CE5D5B"/>
    <w:rsid w:val="00CE66DB"/>
    <w:rsid w:val="00CE7714"/>
    <w:rsid w:val="00CF227A"/>
    <w:rsid w:val="00CF246E"/>
    <w:rsid w:val="00CF30A1"/>
    <w:rsid w:val="00CF327B"/>
    <w:rsid w:val="00CF3686"/>
    <w:rsid w:val="00CF3CA8"/>
    <w:rsid w:val="00CF427A"/>
    <w:rsid w:val="00CF4378"/>
    <w:rsid w:val="00CF4DD2"/>
    <w:rsid w:val="00CF51A3"/>
    <w:rsid w:val="00CF5497"/>
    <w:rsid w:val="00CF57EC"/>
    <w:rsid w:val="00CF5F2A"/>
    <w:rsid w:val="00CF5F47"/>
    <w:rsid w:val="00CF61FA"/>
    <w:rsid w:val="00CF65BF"/>
    <w:rsid w:val="00CF668D"/>
    <w:rsid w:val="00CF69A3"/>
    <w:rsid w:val="00CF6DF2"/>
    <w:rsid w:val="00CF73DB"/>
    <w:rsid w:val="00CF74D9"/>
    <w:rsid w:val="00D0023C"/>
    <w:rsid w:val="00D009D8"/>
    <w:rsid w:val="00D019BA"/>
    <w:rsid w:val="00D01BC8"/>
    <w:rsid w:val="00D01C98"/>
    <w:rsid w:val="00D02258"/>
    <w:rsid w:val="00D02DC0"/>
    <w:rsid w:val="00D0317A"/>
    <w:rsid w:val="00D032FF"/>
    <w:rsid w:val="00D041EB"/>
    <w:rsid w:val="00D04484"/>
    <w:rsid w:val="00D045A4"/>
    <w:rsid w:val="00D04724"/>
    <w:rsid w:val="00D06071"/>
    <w:rsid w:val="00D06678"/>
    <w:rsid w:val="00D0679E"/>
    <w:rsid w:val="00D07C95"/>
    <w:rsid w:val="00D10121"/>
    <w:rsid w:val="00D103BB"/>
    <w:rsid w:val="00D1050E"/>
    <w:rsid w:val="00D107CC"/>
    <w:rsid w:val="00D10CEE"/>
    <w:rsid w:val="00D10EA5"/>
    <w:rsid w:val="00D1168B"/>
    <w:rsid w:val="00D11C94"/>
    <w:rsid w:val="00D11CBD"/>
    <w:rsid w:val="00D11F4F"/>
    <w:rsid w:val="00D12094"/>
    <w:rsid w:val="00D127D3"/>
    <w:rsid w:val="00D12B58"/>
    <w:rsid w:val="00D12D75"/>
    <w:rsid w:val="00D13043"/>
    <w:rsid w:val="00D132DD"/>
    <w:rsid w:val="00D13452"/>
    <w:rsid w:val="00D13D34"/>
    <w:rsid w:val="00D15113"/>
    <w:rsid w:val="00D1551D"/>
    <w:rsid w:val="00D1639A"/>
    <w:rsid w:val="00D1659E"/>
    <w:rsid w:val="00D167BF"/>
    <w:rsid w:val="00D1745F"/>
    <w:rsid w:val="00D20DA4"/>
    <w:rsid w:val="00D210D7"/>
    <w:rsid w:val="00D2187B"/>
    <w:rsid w:val="00D21E74"/>
    <w:rsid w:val="00D234A8"/>
    <w:rsid w:val="00D23700"/>
    <w:rsid w:val="00D23B59"/>
    <w:rsid w:val="00D23C90"/>
    <w:rsid w:val="00D242A5"/>
    <w:rsid w:val="00D247AC"/>
    <w:rsid w:val="00D24BA9"/>
    <w:rsid w:val="00D24F4C"/>
    <w:rsid w:val="00D25DDA"/>
    <w:rsid w:val="00D26896"/>
    <w:rsid w:val="00D26917"/>
    <w:rsid w:val="00D275B6"/>
    <w:rsid w:val="00D302ED"/>
    <w:rsid w:val="00D31A19"/>
    <w:rsid w:val="00D31EDC"/>
    <w:rsid w:val="00D321AC"/>
    <w:rsid w:val="00D32F80"/>
    <w:rsid w:val="00D332CE"/>
    <w:rsid w:val="00D33458"/>
    <w:rsid w:val="00D3387C"/>
    <w:rsid w:val="00D353E6"/>
    <w:rsid w:val="00D35807"/>
    <w:rsid w:val="00D3608C"/>
    <w:rsid w:val="00D36800"/>
    <w:rsid w:val="00D37988"/>
    <w:rsid w:val="00D37A2A"/>
    <w:rsid w:val="00D41809"/>
    <w:rsid w:val="00D423D9"/>
    <w:rsid w:val="00D42594"/>
    <w:rsid w:val="00D42D54"/>
    <w:rsid w:val="00D42E4C"/>
    <w:rsid w:val="00D430F6"/>
    <w:rsid w:val="00D43794"/>
    <w:rsid w:val="00D43E06"/>
    <w:rsid w:val="00D445BF"/>
    <w:rsid w:val="00D44BDF"/>
    <w:rsid w:val="00D44D79"/>
    <w:rsid w:val="00D45AB9"/>
    <w:rsid w:val="00D45C06"/>
    <w:rsid w:val="00D46262"/>
    <w:rsid w:val="00D4727E"/>
    <w:rsid w:val="00D47BB6"/>
    <w:rsid w:val="00D51CE3"/>
    <w:rsid w:val="00D52706"/>
    <w:rsid w:val="00D5273A"/>
    <w:rsid w:val="00D529F8"/>
    <w:rsid w:val="00D52B2F"/>
    <w:rsid w:val="00D530F6"/>
    <w:rsid w:val="00D54503"/>
    <w:rsid w:val="00D545F0"/>
    <w:rsid w:val="00D55261"/>
    <w:rsid w:val="00D55836"/>
    <w:rsid w:val="00D558AF"/>
    <w:rsid w:val="00D562A3"/>
    <w:rsid w:val="00D57675"/>
    <w:rsid w:val="00D60B8A"/>
    <w:rsid w:val="00D60E99"/>
    <w:rsid w:val="00D6140B"/>
    <w:rsid w:val="00D620DD"/>
    <w:rsid w:val="00D626C2"/>
    <w:rsid w:val="00D639D4"/>
    <w:rsid w:val="00D63E5C"/>
    <w:rsid w:val="00D64105"/>
    <w:rsid w:val="00D646C4"/>
    <w:rsid w:val="00D64894"/>
    <w:rsid w:val="00D64991"/>
    <w:rsid w:val="00D64ABD"/>
    <w:rsid w:val="00D6553D"/>
    <w:rsid w:val="00D65B99"/>
    <w:rsid w:val="00D66495"/>
    <w:rsid w:val="00D67837"/>
    <w:rsid w:val="00D67A1A"/>
    <w:rsid w:val="00D67FAE"/>
    <w:rsid w:val="00D70236"/>
    <w:rsid w:val="00D70B66"/>
    <w:rsid w:val="00D70C37"/>
    <w:rsid w:val="00D711F1"/>
    <w:rsid w:val="00D7127A"/>
    <w:rsid w:val="00D71480"/>
    <w:rsid w:val="00D7278D"/>
    <w:rsid w:val="00D72A75"/>
    <w:rsid w:val="00D7346E"/>
    <w:rsid w:val="00D743BC"/>
    <w:rsid w:val="00D7465D"/>
    <w:rsid w:val="00D75566"/>
    <w:rsid w:val="00D75966"/>
    <w:rsid w:val="00D75DFD"/>
    <w:rsid w:val="00D76292"/>
    <w:rsid w:val="00D76F97"/>
    <w:rsid w:val="00D77724"/>
    <w:rsid w:val="00D77866"/>
    <w:rsid w:val="00D77E7E"/>
    <w:rsid w:val="00D80EDD"/>
    <w:rsid w:val="00D81032"/>
    <w:rsid w:val="00D81512"/>
    <w:rsid w:val="00D83B0E"/>
    <w:rsid w:val="00D841E0"/>
    <w:rsid w:val="00D84F77"/>
    <w:rsid w:val="00D858AB"/>
    <w:rsid w:val="00D86C5A"/>
    <w:rsid w:val="00D870C6"/>
    <w:rsid w:val="00D877B8"/>
    <w:rsid w:val="00D87896"/>
    <w:rsid w:val="00D878FB"/>
    <w:rsid w:val="00D87E1F"/>
    <w:rsid w:val="00D9035A"/>
    <w:rsid w:val="00D909D6"/>
    <w:rsid w:val="00D9131C"/>
    <w:rsid w:val="00D92485"/>
    <w:rsid w:val="00D945A1"/>
    <w:rsid w:val="00D95685"/>
    <w:rsid w:val="00D95A9C"/>
    <w:rsid w:val="00D95F65"/>
    <w:rsid w:val="00D967AA"/>
    <w:rsid w:val="00D97024"/>
    <w:rsid w:val="00DA0253"/>
    <w:rsid w:val="00DA0FEC"/>
    <w:rsid w:val="00DA123C"/>
    <w:rsid w:val="00DA13AD"/>
    <w:rsid w:val="00DA1681"/>
    <w:rsid w:val="00DA273D"/>
    <w:rsid w:val="00DA33FC"/>
    <w:rsid w:val="00DA40A0"/>
    <w:rsid w:val="00DA4C7C"/>
    <w:rsid w:val="00DA50F4"/>
    <w:rsid w:val="00DB0C85"/>
    <w:rsid w:val="00DB0FF3"/>
    <w:rsid w:val="00DB174F"/>
    <w:rsid w:val="00DB1BC8"/>
    <w:rsid w:val="00DB1E23"/>
    <w:rsid w:val="00DB2657"/>
    <w:rsid w:val="00DB402B"/>
    <w:rsid w:val="00DB53CE"/>
    <w:rsid w:val="00DB5FE3"/>
    <w:rsid w:val="00DB75EC"/>
    <w:rsid w:val="00DB7CC9"/>
    <w:rsid w:val="00DC081D"/>
    <w:rsid w:val="00DC169A"/>
    <w:rsid w:val="00DC3187"/>
    <w:rsid w:val="00DC3478"/>
    <w:rsid w:val="00DC4493"/>
    <w:rsid w:val="00DC4938"/>
    <w:rsid w:val="00DC54C7"/>
    <w:rsid w:val="00DC59CD"/>
    <w:rsid w:val="00DC5C2F"/>
    <w:rsid w:val="00DC5D23"/>
    <w:rsid w:val="00DC5FA7"/>
    <w:rsid w:val="00DC5FBE"/>
    <w:rsid w:val="00DC6C6E"/>
    <w:rsid w:val="00DC6FC4"/>
    <w:rsid w:val="00DC76F7"/>
    <w:rsid w:val="00DD0224"/>
    <w:rsid w:val="00DD03F4"/>
    <w:rsid w:val="00DD08EB"/>
    <w:rsid w:val="00DD0AC4"/>
    <w:rsid w:val="00DD0B9E"/>
    <w:rsid w:val="00DD1381"/>
    <w:rsid w:val="00DD45F4"/>
    <w:rsid w:val="00DD59BE"/>
    <w:rsid w:val="00DD612C"/>
    <w:rsid w:val="00DD636D"/>
    <w:rsid w:val="00DD6ACA"/>
    <w:rsid w:val="00DD7DB8"/>
    <w:rsid w:val="00DE097E"/>
    <w:rsid w:val="00DE137C"/>
    <w:rsid w:val="00DE1E28"/>
    <w:rsid w:val="00DE1EE7"/>
    <w:rsid w:val="00DE2DEE"/>
    <w:rsid w:val="00DE2EE7"/>
    <w:rsid w:val="00DE446E"/>
    <w:rsid w:val="00DE4A41"/>
    <w:rsid w:val="00DE570B"/>
    <w:rsid w:val="00DE5A5B"/>
    <w:rsid w:val="00DE6191"/>
    <w:rsid w:val="00DE695C"/>
    <w:rsid w:val="00DE7814"/>
    <w:rsid w:val="00DE7E91"/>
    <w:rsid w:val="00DE7FFB"/>
    <w:rsid w:val="00DF14A4"/>
    <w:rsid w:val="00DF3FD6"/>
    <w:rsid w:val="00DF4467"/>
    <w:rsid w:val="00DF69D6"/>
    <w:rsid w:val="00DF6F4E"/>
    <w:rsid w:val="00DF75A1"/>
    <w:rsid w:val="00DF78A5"/>
    <w:rsid w:val="00DF79AA"/>
    <w:rsid w:val="00E002D4"/>
    <w:rsid w:val="00E0035E"/>
    <w:rsid w:val="00E008FD"/>
    <w:rsid w:val="00E00B0A"/>
    <w:rsid w:val="00E00B38"/>
    <w:rsid w:val="00E00BCB"/>
    <w:rsid w:val="00E00C91"/>
    <w:rsid w:val="00E00DB3"/>
    <w:rsid w:val="00E031CA"/>
    <w:rsid w:val="00E04FD2"/>
    <w:rsid w:val="00E053B1"/>
    <w:rsid w:val="00E056C8"/>
    <w:rsid w:val="00E05BA1"/>
    <w:rsid w:val="00E05F35"/>
    <w:rsid w:val="00E05FAE"/>
    <w:rsid w:val="00E0662A"/>
    <w:rsid w:val="00E06E33"/>
    <w:rsid w:val="00E07289"/>
    <w:rsid w:val="00E077C0"/>
    <w:rsid w:val="00E07950"/>
    <w:rsid w:val="00E07BD8"/>
    <w:rsid w:val="00E100CF"/>
    <w:rsid w:val="00E10662"/>
    <w:rsid w:val="00E10751"/>
    <w:rsid w:val="00E108AF"/>
    <w:rsid w:val="00E10B43"/>
    <w:rsid w:val="00E10F59"/>
    <w:rsid w:val="00E115C8"/>
    <w:rsid w:val="00E11D20"/>
    <w:rsid w:val="00E12105"/>
    <w:rsid w:val="00E129B8"/>
    <w:rsid w:val="00E132B9"/>
    <w:rsid w:val="00E13930"/>
    <w:rsid w:val="00E14054"/>
    <w:rsid w:val="00E1477F"/>
    <w:rsid w:val="00E15093"/>
    <w:rsid w:val="00E15131"/>
    <w:rsid w:val="00E159E6"/>
    <w:rsid w:val="00E15E2C"/>
    <w:rsid w:val="00E15E7B"/>
    <w:rsid w:val="00E16FCA"/>
    <w:rsid w:val="00E1735F"/>
    <w:rsid w:val="00E17B0D"/>
    <w:rsid w:val="00E17C66"/>
    <w:rsid w:val="00E20172"/>
    <w:rsid w:val="00E20283"/>
    <w:rsid w:val="00E204D9"/>
    <w:rsid w:val="00E21538"/>
    <w:rsid w:val="00E21986"/>
    <w:rsid w:val="00E21B78"/>
    <w:rsid w:val="00E23196"/>
    <w:rsid w:val="00E2327D"/>
    <w:rsid w:val="00E23F08"/>
    <w:rsid w:val="00E23F69"/>
    <w:rsid w:val="00E24918"/>
    <w:rsid w:val="00E24D17"/>
    <w:rsid w:val="00E24D7D"/>
    <w:rsid w:val="00E2518C"/>
    <w:rsid w:val="00E273F8"/>
    <w:rsid w:val="00E27500"/>
    <w:rsid w:val="00E2769A"/>
    <w:rsid w:val="00E27C06"/>
    <w:rsid w:val="00E27D61"/>
    <w:rsid w:val="00E30D4D"/>
    <w:rsid w:val="00E3114C"/>
    <w:rsid w:val="00E312DD"/>
    <w:rsid w:val="00E319B9"/>
    <w:rsid w:val="00E32AF0"/>
    <w:rsid w:val="00E32C3D"/>
    <w:rsid w:val="00E3348F"/>
    <w:rsid w:val="00E33523"/>
    <w:rsid w:val="00E3364C"/>
    <w:rsid w:val="00E33D20"/>
    <w:rsid w:val="00E35631"/>
    <w:rsid w:val="00E3570B"/>
    <w:rsid w:val="00E35BED"/>
    <w:rsid w:val="00E35E3B"/>
    <w:rsid w:val="00E36BC2"/>
    <w:rsid w:val="00E372F1"/>
    <w:rsid w:val="00E373F9"/>
    <w:rsid w:val="00E40B8E"/>
    <w:rsid w:val="00E40B99"/>
    <w:rsid w:val="00E41029"/>
    <w:rsid w:val="00E41DB9"/>
    <w:rsid w:val="00E42C91"/>
    <w:rsid w:val="00E43397"/>
    <w:rsid w:val="00E435BF"/>
    <w:rsid w:val="00E43DAD"/>
    <w:rsid w:val="00E45612"/>
    <w:rsid w:val="00E45B56"/>
    <w:rsid w:val="00E45E7A"/>
    <w:rsid w:val="00E46390"/>
    <w:rsid w:val="00E46BAC"/>
    <w:rsid w:val="00E471BA"/>
    <w:rsid w:val="00E500A9"/>
    <w:rsid w:val="00E50886"/>
    <w:rsid w:val="00E51302"/>
    <w:rsid w:val="00E513C8"/>
    <w:rsid w:val="00E515C8"/>
    <w:rsid w:val="00E51636"/>
    <w:rsid w:val="00E51B24"/>
    <w:rsid w:val="00E52205"/>
    <w:rsid w:val="00E523F3"/>
    <w:rsid w:val="00E52E61"/>
    <w:rsid w:val="00E52EF4"/>
    <w:rsid w:val="00E532B0"/>
    <w:rsid w:val="00E53359"/>
    <w:rsid w:val="00E54790"/>
    <w:rsid w:val="00E54902"/>
    <w:rsid w:val="00E55367"/>
    <w:rsid w:val="00E56568"/>
    <w:rsid w:val="00E56641"/>
    <w:rsid w:val="00E607AF"/>
    <w:rsid w:val="00E60DB9"/>
    <w:rsid w:val="00E6182F"/>
    <w:rsid w:val="00E61A48"/>
    <w:rsid w:val="00E61F66"/>
    <w:rsid w:val="00E62885"/>
    <w:rsid w:val="00E631C0"/>
    <w:rsid w:val="00E632AC"/>
    <w:rsid w:val="00E63FF1"/>
    <w:rsid w:val="00E641AD"/>
    <w:rsid w:val="00E65602"/>
    <w:rsid w:val="00E65DE0"/>
    <w:rsid w:val="00E6676D"/>
    <w:rsid w:val="00E66803"/>
    <w:rsid w:val="00E66A50"/>
    <w:rsid w:val="00E66C48"/>
    <w:rsid w:val="00E66FD7"/>
    <w:rsid w:val="00E673F6"/>
    <w:rsid w:val="00E67579"/>
    <w:rsid w:val="00E70D79"/>
    <w:rsid w:val="00E70E8C"/>
    <w:rsid w:val="00E716D6"/>
    <w:rsid w:val="00E72468"/>
    <w:rsid w:val="00E72543"/>
    <w:rsid w:val="00E732B7"/>
    <w:rsid w:val="00E73623"/>
    <w:rsid w:val="00E73C58"/>
    <w:rsid w:val="00E74899"/>
    <w:rsid w:val="00E758D8"/>
    <w:rsid w:val="00E75CA7"/>
    <w:rsid w:val="00E75E4A"/>
    <w:rsid w:val="00E7617C"/>
    <w:rsid w:val="00E765C5"/>
    <w:rsid w:val="00E769F4"/>
    <w:rsid w:val="00E77A10"/>
    <w:rsid w:val="00E808C1"/>
    <w:rsid w:val="00E80CCE"/>
    <w:rsid w:val="00E813C9"/>
    <w:rsid w:val="00E81EE2"/>
    <w:rsid w:val="00E82C60"/>
    <w:rsid w:val="00E83B76"/>
    <w:rsid w:val="00E84506"/>
    <w:rsid w:val="00E8526B"/>
    <w:rsid w:val="00E8542B"/>
    <w:rsid w:val="00E8564C"/>
    <w:rsid w:val="00E857DB"/>
    <w:rsid w:val="00E85A90"/>
    <w:rsid w:val="00E869E1"/>
    <w:rsid w:val="00E871BD"/>
    <w:rsid w:val="00E872AA"/>
    <w:rsid w:val="00E87663"/>
    <w:rsid w:val="00E90327"/>
    <w:rsid w:val="00E908BE"/>
    <w:rsid w:val="00E90C44"/>
    <w:rsid w:val="00E91893"/>
    <w:rsid w:val="00E92368"/>
    <w:rsid w:val="00E92668"/>
    <w:rsid w:val="00E92EC9"/>
    <w:rsid w:val="00E92FC9"/>
    <w:rsid w:val="00E94326"/>
    <w:rsid w:val="00E957D4"/>
    <w:rsid w:val="00E960BE"/>
    <w:rsid w:val="00E96A9D"/>
    <w:rsid w:val="00E971C6"/>
    <w:rsid w:val="00EA11BB"/>
    <w:rsid w:val="00EA11EF"/>
    <w:rsid w:val="00EA35CB"/>
    <w:rsid w:val="00EA38B6"/>
    <w:rsid w:val="00EA3CE1"/>
    <w:rsid w:val="00EA5B8A"/>
    <w:rsid w:val="00EA5E7F"/>
    <w:rsid w:val="00EA649B"/>
    <w:rsid w:val="00EA691A"/>
    <w:rsid w:val="00EA6B9C"/>
    <w:rsid w:val="00EA713B"/>
    <w:rsid w:val="00EA7B25"/>
    <w:rsid w:val="00EB134D"/>
    <w:rsid w:val="00EB227C"/>
    <w:rsid w:val="00EB43DB"/>
    <w:rsid w:val="00EB6194"/>
    <w:rsid w:val="00EB7248"/>
    <w:rsid w:val="00EB748B"/>
    <w:rsid w:val="00EB7526"/>
    <w:rsid w:val="00EC0642"/>
    <w:rsid w:val="00EC0689"/>
    <w:rsid w:val="00EC0B53"/>
    <w:rsid w:val="00EC2106"/>
    <w:rsid w:val="00EC26F6"/>
    <w:rsid w:val="00EC276A"/>
    <w:rsid w:val="00EC27BD"/>
    <w:rsid w:val="00EC386E"/>
    <w:rsid w:val="00EC411E"/>
    <w:rsid w:val="00EC429A"/>
    <w:rsid w:val="00EC4C70"/>
    <w:rsid w:val="00EC4F2E"/>
    <w:rsid w:val="00EC52D5"/>
    <w:rsid w:val="00EC562A"/>
    <w:rsid w:val="00EC6061"/>
    <w:rsid w:val="00EC6068"/>
    <w:rsid w:val="00EC60AC"/>
    <w:rsid w:val="00EC7682"/>
    <w:rsid w:val="00ED058C"/>
    <w:rsid w:val="00ED087C"/>
    <w:rsid w:val="00ED0CDB"/>
    <w:rsid w:val="00ED144B"/>
    <w:rsid w:val="00ED2F82"/>
    <w:rsid w:val="00ED3257"/>
    <w:rsid w:val="00ED4690"/>
    <w:rsid w:val="00ED52D2"/>
    <w:rsid w:val="00ED540C"/>
    <w:rsid w:val="00ED7946"/>
    <w:rsid w:val="00ED7AAF"/>
    <w:rsid w:val="00EE004F"/>
    <w:rsid w:val="00EE0AD1"/>
    <w:rsid w:val="00EE1A01"/>
    <w:rsid w:val="00EE1A3D"/>
    <w:rsid w:val="00EE1CAF"/>
    <w:rsid w:val="00EE206B"/>
    <w:rsid w:val="00EE2166"/>
    <w:rsid w:val="00EE333F"/>
    <w:rsid w:val="00EE3B0D"/>
    <w:rsid w:val="00EE3F7B"/>
    <w:rsid w:val="00EE591C"/>
    <w:rsid w:val="00EE66C4"/>
    <w:rsid w:val="00EE7098"/>
    <w:rsid w:val="00EE7A90"/>
    <w:rsid w:val="00EE7B90"/>
    <w:rsid w:val="00EF057C"/>
    <w:rsid w:val="00EF0E3A"/>
    <w:rsid w:val="00EF0E53"/>
    <w:rsid w:val="00EF1A57"/>
    <w:rsid w:val="00EF1F1E"/>
    <w:rsid w:val="00EF242E"/>
    <w:rsid w:val="00EF3442"/>
    <w:rsid w:val="00EF34C0"/>
    <w:rsid w:val="00EF37BF"/>
    <w:rsid w:val="00EF45EE"/>
    <w:rsid w:val="00EF4D3C"/>
    <w:rsid w:val="00EF4D70"/>
    <w:rsid w:val="00EF516A"/>
    <w:rsid w:val="00EF522B"/>
    <w:rsid w:val="00EF59A4"/>
    <w:rsid w:val="00EF6533"/>
    <w:rsid w:val="00F0003D"/>
    <w:rsid w:val="00F001AD"/>
    <w:rsid w:val="00F005C7"/>
    <w:rsid w:val="00F005CC"/>
    <w:rsid w:val="00F00ED3"/>
    <w:rsid w:val="00F01427"/>
    <w:rsid w:val="00F01C96"/>
    <w:rsid w:val="00F01D64"/>
    <w:rsid w:val="00F022F6"/>
    <w:rsid w:val="00F02C8C"/>
    <w:rsid w:val="00F02E13"/>
    <w:rsid w:val="00F036D3"/>
    <w:rsid w:val="00F0378A"/>
    <w:rsid w:val="00F037CD"/>
    <w:rsid w:val="00F03BEE"/>
    <w:rsid w:val="00F03D07"/>
    <w:rsid w:val="00F040F0"/>
    <w:rsid w:val="00F0484A"/>
    <w:rsid w:val="00F04CCE"/>
    <w:rsid w:val="00F0535F"/>
    <w:rsid w:val="00F06B6B"/>
    <w:rsid w:val="00F071C6"/>
    <w:rsid w:val="00F07422"/>
    <w:rsid w:val="00F07714"/>
    <w:rsid w:val="00F10AB3"/>
    <w:rsid w:val="00F10ACF"/>
    <w:rsid w:val="00F10DF1"/>
    <w:rsid w:val="00F10E0D"/>
    <w:rsid w:val="00F10FA8"/>
    <w:rsid w:val="00F1136F"/>
    <w:rsid w:val="00F12A27"/>
    <w:rsid w:val="00F12DB7"/>
    <w:rsid w:val="00F13019"/>
    <w:rsid w:val="00F131DE"/>
    <w:rsid w:val="00F1649D"/>
    <w:rsid w:val="00F1698E"/>
    <w:rsid w:val="00F173B7"/>
    <w:rsid w:val="00F17436"/>
    <w:rsid w:val="00F17931"/>
    <w:rsid w:val="00F17984"/>
    <w:rsid w:val="00F17F01"/>
    <w:rsid w:val="00F2035A"/>
    <w:rsid w:val="00F20DCA"/>
    <w:rsid w:val="00F21DF7"/>
    <w:rsid w:val="00F22A11"/>
    <w:rsid w:val="00F22DA7"/>
    <w:rsid w:val="00F22FE8"/>
    <w:rsid w:val="00F23362"/>
    <w:rsid w:val="00F233F1"/>
    <w:rsid w:val="00F23495"/>
    <w:rsid w:val="00F234E1"/>
    <w:rsid w:val="00F2370B"/>
    <w:rsid w:val="00F239FB"/>
    <w:rsid w:val="00F23B43"/>
    <w:rsid w:val="00F23CE3"/>
    <w:rsid w:val="00F2525A"/>
    <w:rsid w:val="00F25DC8"/>
    <w:rsid w:val="00F25FDA"/>
    <w:rsid w:val="00F27B62"/>
    <w:rsid w:val="00F27BA8"/>
    <w:rsid w:val="00F30115"/>
    <w:rsid w:val="00F304A4"/>
    <w:rsid w:val="00F30B29"/>
    <w:rsid w:val="00F310E1"/>
    <w:rsid w:val="00F31E4C"/>
    <w:rsid w:val="00F330BA"/>
    <w:rsid w:val="00F33148"/>
    <w:rsid w:val="00F358C1"/>
    <w:rsid w:val="00F35C9A"/>
    <w:rsid w:val="00F369BB"/>
    <w:rsid w:val="00F377FA"/>
    <w:rsid w:val="00F4012D"/>
    <w:rsid w:val="00F406AA"/>
    <w:rsid w:val="00F4128F"/>
    <w:rsid w:val="00F421A3"/>
    <w:rsid w:val="00F42EA1"/>
    <w:rsid w:val="00F43680"/>
    <w:rsid w:val="00F43805"/>
    <w:rsid w:val="00F441F9"/>
    <w:rsid w:val="00F44310"/>
    <w:rsid w:val="00F44452"/>
    <w:rsid w:val="00F4453C"/>
    <w:rsid w:val="00F461C3"/>
    <w:rsid w:val="00F46A3E"/>
    <w:rsid w:val="00F47778"/>
    <w:rsid w:val="00F47FCC"/>
    <w:rsid w:val="00F50E48"/>
    <w:rsid w:val="00F50FBA"/>
    <w:rsid w:val="00F51D44"/>
    <w:rsid w:val="00F51F6A"/>
    <w:rsid w:val="00F52115"/>
    <w:rsid w:val="00F52ABE"/>
    <w:rsid w:val="00F52E06"/>
    <w:rsid w:val="00F546E6"/>
    <w:rsid w:val="00F547FA"/>
    <w:rsid w:val="00F55005"/>
    <w:rsid w:val="00F57308"/>
    <w:rsid w:val="00F574D0"/>
    <w:rsid w:val="00F574E6"/>
    <w:rsid w:val="00F57F70"/>
    <w:rsid w:val="00F6050A"/>
    <w:rsid w:val="00F608FA"/>
    <w:rsid w:val="00F60FD3"/>
    <w:rsid w:val="00F61439"/>
    <w:rsid w:val="00F61818"/>
    <w:rsid w:val="00F628E3"/>
    <w:rsid w:val="00F63174"/>
    <w:rsid w:val="00F642F6"/>
    <w:rsid w:val="00F646C1"/>
    <w:rsid w:val="00F6568D"/>
    <w:rsid w:val="00F65EFE"/>
    <w:rsid w:val="00F660D6"/>
    <w:rsid w:val="00F662C9"/>
    <w:rsid w:val="00F66B26"/>
    <w:rsid w:val="00F66DEC"/>
    <w:rsid w:val="00F676AE"/>
    <w:rsid w:val="00F70036"/>
    <w:rsid w:val="00F70478"/>
    <w:rsid w:val="00F71383"/>
    <w:rsid w:val="00F7143E"/>
    <w:rsid w:val="00F7209F"/>
    <w:rsid w:val="00F721ED"/>
    <w:rsid w:val="00F726FA"/>
    <w:rsid w:val="00F72979"/>
    <w:rsid w:val="00F7307C"/>
    <w:rsid w:val="00F743D7"/>
    <w:rsid w:val="00F74829"/>
    <w:rsid w:val="00F75B6C"/>
    <w:rsid w:val="00F7694E"/>
    <w:rsid w:val="00F77C5E"/>
    <w:rsid w:val="00F80E9B"/>
    <w:rsid w:val="00F81E9F"/>
    <w:rsid w:val="00F822D0"/>
    <w:rsid w:val="00F8244C"/>
    <w:rsid w:val="00F82733"/>
    <w:rsid w:val="00F83DEA"/>
    <w:rsid w:val="00F8430C"/>
    <w:rsid w:val="00F8444C"/>
    <w:rsid w:val="00F84684"/>
    <w:rsid w:val="00F854DB"/>
    <w:rsid w:val="00F855A8"/>
    <w:rsid w:val="00F861B5"/>
    <w:rsid w:val="00F862BC"/>
    <w:rsid w:val="00F8697B"/>
    <w:rsid w:val="00F86A1E"/>
    <w:rsid w:val="00F8720B"/>
    <w:rsid w:val="00F9090E"/>
    <w:rsid w:val="00F90E03"/>
    <w:rsid w:val="00F91286"/>
    <w:rsid w:val="00F919C5"/>
    <w:rsid w:val="00F91D4B"/>
    <w:rsid w:val="00F92DA4"/>
    <w:rsid w:val="00F93106"/>
    <w:rsid w:val="00F932A1"/>
    <w:rsid w:val="00F938CC"/>
    <w:rsid w:val="00F94223"/>
    <w:rsid w:val="00F95A8E"/>
    <w:rsid w:val="00F95C44"/>
    <w:rsid w:val="00F95FA8"/>
    <w:rsid w:val="00F96B82"/>
    <w:rsid w:val="00F97161"/>
    <w:rsid w:val="00F97BAA"/>
    <w:rsid w:val="00F97D31"/>
    <w:rsid w:val="00F97D84"/>
    <w:rsid w:val="00FA0093"/>
    <w:rsid w:val="00FA06B9"/>
    <w:rsid w:val="00FA0A98"/>
    <w:rsid w:val="00FA0A9D"/>
    <w:rsid w:val="00FA0F84"/>
    <w:rsid w:val="00FA188F"/>
    <w:rsid w:val="00FA1EDF"/>
    <w:rsid w:val="00FA1F87"/>
    <w:rsid w:val="00FA2090"/>
    <w:rsid w:val="00FA28D4"/>
    <w:rsid w:val="00FA313B"/>
    <w:rsid w:val="00FA386B"/>
    <w:rsid w:val="00FA3B27"/>
    <w:rsid w:val="00FA659A"/>
    <w:rsid w:val="00FA67E0"/>
    <w:rsid w:val="00FB029E"/>
    <w:rsid w:val="00FB1428"/>
    <w:rsid w:val="00FB1705"/>
    <w:rsid w:val="00FB2366"/>
    <w:rsid w:val="00FB25D0"/>
    <w:rsid w:val="00FB2974"/>
    <w:rsid w:val="00FB3F14"/>
    <w:rsid w:val="00FB484E"/>
    <w:rsid w:val="00FB4AE4"/>
    <w:rsid w:val="00FB58DC"/>
    <w:rsid w:val="00FB618E"/>
    <w:rsid w:val="00FB69DD"/>
    <w:rsid w:val="00FB70E1"/>
    <w:rsid w:val="00FC0267"/>
    <w:rsid w:val="00FC0533"/>
    <w:rsid w:val="00FC0842"/>
    <w:rsid w:val="00FC0A39"/>
    <w:rsid w:val="00FC1E8A"/>
    <w:rsid w:val="00FC2216"/>
    <w:rsid w:val="00FC2598"/>
    <w:rsid w:val="00FC2612"/>
    <w:rsid w:val="00FC2B0A"/>
    <w:rsid w:val="00FC3547"/>
    <w:rsid w:val="00FC3B5A"/>
    <w:rsid w:val="00FC3FC4"/>
    <w:rsid w:val="00FC44D1"/>
    <w:rsid w:val="00FC474C"/>
    <w:rsid w:val="00FC4939"/>
    <w:rsid w:val="00FC4EEA"/>
    <w:rsid w:val="00FC58FD"/>
    <w:rsid w:val="00FC5D1A"/>
    <w:rsid w:val="00FC622F"/>
    <w:rsid w:val="00FC731B"/>
    <w:rsid w:val="00FC7B6D"/>
    <w:rsid w:val="00FD023A"/>
    <w:rsid w:val="00FD0412"/>
    <w:rsid w:val="00FD0D67"/>
    <w:rsid w:val="00FD2688"/>
    <w:rsid w:val="00FD26C1"/>
    <w:rsid w:val="00FD2B6A"/>
    <w:rsid w:val="00FD373C"/>
    <w:rsid w:val="00FD39F7"/>
    <w:rsid w:val="00FD52C2"/>
    <w:rsid w:val="00FD581E"/>
    <w:rsid w:val="00FD5F6F"/>
    <w:rsid w:val="00FD6241"/>
    <w:rsid w:val="00FD69A4"/>
    <w:rsid w:val="00FD7760"/>
    <w:rsid w:val="00FE0013"/>
    <w:rsid w:val="00FE07F5"/>
    <w:rsid w:val="00FE13F1"/>
    <w:rsid w:val="00FE1EFF"/>
    <w:rsid w:val="00FE2741"/>
    <w:rsid w:val="00FE28B6"/>
    <w:rsid w:val="00FE2F3D"/>
    <w:rsid w:val="00FE3025"/>
    <w:rsid w:val="00FE356B"/>
    <w:rsid w:val="00FE3870"/>
    <w:rsid w:val="00FE40B6"/>
    <w:rsid w:val="00FE42CF"/>
    <w:rsid w:val="00FE466C"/>
    <w:rsid w:val="00FE472D"/>
    <w:rsid w:val="00FE49B2"/>
    <w:rsid w:val="00FE508D"/>
    <w:rsid w:val="00FE508F"/>
    <w:rsid w:val="00FE5251"/>
    <w:rsid w:val="00FE57CA"/>
    <w:rsid w:val="00FE5819"/>
    <w:rsid w:val="00FE5C15"/>
    <w:rsid w:val="00FE7710"/>
    <w:rsid w:val="00FF06E5"/>
    <w:rsid w:val="00FF0CDD"/>
    <w:rsid w:val="00FF0FA1"/>
    <w:rsid w:val="00FF1AFA"/>
    <w:rsid w:val="00FF1D05"/>
    <w:rsid w:val="00FF2D82"/>
    <w:rsid w:val="00FF3E6F"/>
    <w:rsid w:val="00FF4748"/>
    <w:rsid w:val="00FF4BF0"/>
    <w:rsid w:val="00FF4F77"/>
    <w:rsid w:val="00FF57B6"/>
    <w:rsid w:val="00FF59FC"/>
    <w:rsid w:val="00FF5A70"/>
    <w:rsid w:val="00FF633D"/>
    <w:rsid w:val="00FF6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1DD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qFormat/>
    <w:rsid w:val="008B1DD7"/>
    <w:pPr>
      <w:framePr w:w="9121" w:h="3421" w:hSpace="141" w:wrap="auto" w:vAnchor="text" w:hAnchor="page" w:x="1318" w:y="55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52"/>
      <w:szCs w:val="52"/>
    </w:rPr>
  </w:style>
  <w:style w:type="table" w:styleId="Grilledutableau">
    <w:name w:val="Table Grid"/>
    <w:basedOn w:val="TableauNormal"/>
    <w:uiPriority w:val="59"/>
    <w:rsid w:val="008B1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6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_IMMO\Partage\honoraires\HONORAIRESN%202017%20EN%20A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HONORAIRESN 2017 EN A3.dotx</Template>
  <TotalTime>16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\Scan(offers),page\</vt:lpstr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\Scan(offers),page\</dc:title>
  <dc:creator>HP</dc:creator>
  <cp:lastModifiedBy>HP</cp:lastModifiedBy>
  <cp:revision>1</cp:revision>
  <cp:lastPrinted>2019-12-16T11:19:00Z</cp:lastPrinted>
  <dcterms:created xsi:type="dcterms:W3CDTF">2022-03-14T13:17:00Z</dcterms:created>
  <dcterms:modified xsi:type="dcterms:W3CDTF">2022-03-14T13:33:00Z</dcterms:modified>
</cp:coreProperties>
</file>